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2B27" w14:textId="77777777" w:rsidR="00D27454" w:rsidRPr="00413083" w:rsidRDefault="00674C47" w:rsidP="00933341">
      <w:pPr>
        <w:pStyle w:val="Title"/>
        <w:ind w:right="-540"/>
        <w:jc w:val="left"/>
        <w:rPr>
          <w:rFonts w:ascii="Museo Sans 500" w:hAnsi="Museo Sans 500" w:cs="Microsoft Sans Serif"/>
          <w:sz w:val="24"/>
          <w:szCs w:val="24"/>
        </w:rPr>
      </w:pPr>
      <w:r w:rsidRPr="00F53A01">
        <w:rPr>
          <w:rFonts w:ascii="Museo 300" w:hAnsi="Museo 300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3AA6BAB3" wp14:editId="226670DF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714375" cy="1021715"/>
            <wp:effectExtent l="0" t="0" r="9525" b="6985"/>
            <wp:wrapNone/>
            <wp:docPr id="2" name="Picture 2" descr="Queensbu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bury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276C" w14:textId="77777777" w:rsidR="00152F99" w:rsidRPr="0048562C" w:rsidRDefault="00152F99" w:rsidP="0048562C">
      <w:pPr>
        <w:pStyle w:val="Title"/>
        <w:ind w:right="-540"/>
        <w:rPr>
          <w:rFonts w:ascii="Franklin Gothic Book" w:hAnsi="Franklin Gothic Book" w:cs="Arial"/>
          <w:sz w:val="28"/>
          <w:szCs w:val="28"/>
        </w:rPr>
      </w:pPr>
      <w:r w:rsidRPr="0048562C">
        <w:rPr>
          <w:rFonts w:ascii="Franklin Gothic Book" w:hAnsi="Franklin Gothic Book" w:cs="Arial"/>
          <w:sz w:val="28"/>
          <w:szCs w:val="28"/>
        </w:rPr>
        <w:t>Queensbury Elementary School</w:t>
      </w:r>
    </w:p>
    <w:p w14:paraId="73D0332C" w14:textId="77777777" w:rsidR="00152F99" w:rsidRPr="0048562C" w:rsidRDefault="00152F99" w:rsidP="0048562C">
      <w:pPr>
        <w:pBdr>
          <w:bottom w:val="single" w:sz="12" w:space="4" w:color="auto"/>
        </w:pBdr>
        <w:jc w:val="center"/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 xml:space="preserve">2020 Moody Avenue, North Vancouver, </w:t>
      </w:r>
      <w:r w:rsidR="00413083" w:rsidRPr="0048562C">
        <w:rPr>
          <w:rFonts w:ascii="Franklin Gothic Book" w:hAnsi="Franklin Gothic Book" w:cs="Arial"/>
          <w:sz w:val="22"/>
          <w:szCs w:val="22"/>
        </w:rPr>
        <w:t>BC</w:t>
      </w:r>
      <w:r w:rsidRPr="0048562C">
        <w:rPr>
          <w:rFonts w:ascii="Franklin Gothic Book" w:hAnsi="Franklin Gothic Book" w:cs="Arial"/>
          <w:sz w:val="22"/>
          <w:szCs w:val="22"/>
        </w:rPr>
        <w:t>, V7L 3V3</w:t>
      </w:r>
    </w:p>
    <w:p w14:paraId="15481021" w14:textId="77777777" w:rsidR="00152F99" w:rsidRPr="0048562C" w:rsidRDefault="00152F99" w:rsidP="0048562C">
      <w:pPr>
        <w:pBdr>
          <w:bottom w:val="single" w:sz="12" w:space="4" w:color="auto"/>
        </w:pBdr>
        <w:jc w:val="center"/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 xml:space="preserve">Phone: 604-903-3730   </w:t>
      </w:r>
      <w:r w:rsidR="00EB03AE" w:rsidRPr="0048562C">
        <w:rPr>
          <w:rFonts w:ascii="Franklin Gothic Book" w:hAnsi="Franklin Gothic Book" w:cs="Arial"/>
          <w:sz w:val="22"/>
          <w:szCs w:val="22"/>
        </w:rPr>
        <w:t>Email: queensbury@sd44.ca</w:t>
      </w:r>
    </w:p>
    <w:p w14:paraId="089F8042" w14:textId="374967F1" w:rsidR="00890DAB" w:rsidRPr="0048562C" w:rsidRDefault="00890DAB" w:rsidP="0048562C">
      <w:pPr>
        <w:pBdr>
          <w:bottom w:val="single" w:sz="12" w:space="4" w:color="auto"/>
        </w:pBdr>
        <w:jc w:val="center"/>
        <w:rPr>
          <w:rFonts w:ascii="Franklin Gothic Book" w:hAnsi="Franklin Gothic Book" w:cs="Microsoft Sans Serif"/>
          <w:sz w:val="22"/>
          <w:szCs w:val="22"/>
        </w:rPr>
      </w:pPr>
    </w:p>
    <w:p w14:paraId="469F6504" w14:textId="0C14DECC" w:rsidR="00674C47" w:rsidRDefault="00674C47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ab/>
      </w:r>
      <w:r w:rsidRPr="0048562C">
        <w:rPr>
          <w:rFonts w:ascii="Franklin Gothic Book" w:hAnsi="Franklin Gothic Book" w:cs="Arial"/>
          <w:sz w:val="22"/>
          <w:szCs w:val="22"/>
        </w:rPr>
        <w:tab/>
      </w:r>
      <w:r w:rsidRPr="0048562C">
        <w:rPr>
          <w:rFonts w:ascii="Franklin Gothic Book" w:hAnsi="Franklin Gothic Book" w:cs="Arial"/>
          <w:sz w:val="22"/>
          <w:szCs w:val="22"/>
        </w:rPr>
        <w:tab/>
      </w:r>
    </w:p>
    <w:p w14:paraId="17B3E3DF" w14:textId="77777777" w:rsidR="0048562C" w:rsidRPr="0048562C" w:rsidRDefault="0048562C" w:rsidP="00A85465">
      <w:pPr>
        <w:rPr>
          <w:rFonts w:ascii="Franklin Gothic Book" w:hAnsi="Franklin Gothic Book" w:cs="Arial"/>
          <w:sz w:val="22"/>
          <w:szCs w:val="22"/>
        </w:rPr>
      </w:pPr>
    </w:p>
    <w:p w14:paraId="6B03348F" w14:textId="54853697" w:rsidR="00674C47" w:rsidRPr="0048562C" w:rsidRDefault="00674C47" w:rsidP="00A85465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48562C">
        <w:rPr>
          <w:rFonts w:ascii="Franklin Gothic Book" w:hAnsi="Franklin Gothic Book"/>
          <w:b/>
          <w:sz w:val="32"/>
          <w:szCs w:val="32"/>
        </w:rPr>
        <w:t xml:space="preserve">WELCOME TO KINDERGARTEN </w:t>
      </w:r>
      <w:r w:rsidR="0048562C">
        <w:rPr>
          <w:rFonts w:ascii="Franklin Gothic Book" w:hAnsi="Franklin Gothic Book"/>
          <w:b/>
          <w:sz w:val="32"/>
          <w:szCs w:val="32"/>
        </w:rPr>
        <w:t>2022 - 2023</w:t>
      </w:r>
    </w:p>
    <w:p w14:paraId="1DDC35D5" w14:textId="0C586AF2" w:rsidR="002B7C3C" w:rsidRPr="0048562C" w:rsidRDefault="002B7C3C" w:rsidP="00A85465">
      <w:pPr>
        <w:tabs>
          <w:tab w:val="left" w:pos="8295"/>
        </w:tabs>
        <w:rPr>
          <w:rFonts w:ascii="Franklin Gothic Book" w:hAnsi="Franklin Gothic Book" w:cs="Arial"/>
          <w:sz w:val="22"/>
          <w:szCs w:val="22"/>
        </w:rPr>
      </w:pPr>
    </w:p>
    <w:p w14:paraId="46656127" w14:textId="6A1E6664" w:rsidR="002B7C3C" w:rsidRPr="0048562C" w:rsidRDefault="006D7E06" w:rsidP="00A85465">
      <w:pPr>
        <w:tabs>
          <w:tab w:val="left" w:pos="8295"/>
        </w:tabs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July 4</w:t>
      </w:r>
      <w:r w:rsidR="0048562C">
        <w:rPr>
          <w:rFonts w:ascii="Franklin Gothic Book" w:hAnsi="Franklin Gothic Book" w:cs="Arial"/>
          <w:sz w:val="22"/>
          <w:szCs w:val="22"/>
        </w:rPr>
        <w:t>, 2022</w:t>
      </w:r>
    </w:p>
    <w:p w14:paraId="6D72F874" w14:textId="6BB97FB6" w:rsidR="00A85465" w:rsidRPr="0048562C" w:rsidRDefault="00A85465" w:rsidP="00A85465">
      <w:pPr>
        <w:tabs>
          <w:tab w:val="left" w:pos="8295"/>
        </w:tabs>
        <w:rPr>
          <w:rFonts w:ascii="Franklin Gothic Book" w:hAnsi="Franklin Gothic Book" w:cs="Arial"/>
          <w:b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ab/>
      </w:r>
    </w:p>
    <w:p w14:paraId="6EB25F97" w14:textId="287C3799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Dear Parent/Guardian</w:t>
      </w:r>
      <w:r w:rsidR="00706A8E" w:rsidRPr="0048562C">
        <w:rPr>
          <w:rFonts w:ascii="Franklin Gothic Book" w:hAnsi="Franklin Gothic Book" w:cs="Arial"/>
          <w:sz w:val="22"/>
          <w:szCs w:val="22"/>
        </w:rPr>
        <w:t xml:space="preserve"> of our new Kindergarten students:</w:t>
      </w:r>
    </w:p>
    <w:p w14:paraId="48273C08" w14:textId="07D87583" w:rsidR="002B7C3C" w:rsidRPr="006D7E06" w:rsidRDefault="002B7C3C" w:rsidP="006D7E06">
      <w:pPr>
        <w:rPr>
          <w:rFonts w:ascii="Franklin Gothic Book" w:hAnsi="Franklin Gothic Book" w:cs="Arial"/>
          <w:sz w:val="22"/>
          <w:szCs w:val="22"/>
        </w:rPr>
      </w:pPr>
    </w:p>
    <w:p w14:paraId="58410E86" w14:textId="70391756" w:rsidR="006D7E06" w:rsidRPr="0048562C" w:rsidRDefault="00A85465" w:rsidP="006D7E06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The first week</w:t>
      </w:r>
      <w:r w:rsidR="00DD3FA6" w:rsidRPr="0048562C">
        <w:rPr>
          <w:rFonts w:ascii="Franklin Gothic Book" w:hAnsi="Franklin Gothic Book" w:cs="Arial"/>
          <w:sz w:val="22"/>
          <w:szCs w:val="22"/>
        </w:rPr>
        <w:t>s</w:t>
      </w:r>
      <w:r w:rsidR="00D44F79">
        <w:rPr>
          <w:rFonts w:ascii="Franklin Gothic Book" w:hAnsi="Franklin Gothic Book" w:cs="Arial"/>
          <w:sz w:val="22"/>
          <w:szCs w:val="22"/>
        </w:rPr>
        <w:t xml:space="preserve"> of Kindergarten are</w:t>
      </w:r>
      <w:r w:rsidRPr="0048562C">
        <w:rPr>
          <w:rFonts w:ascii="Franklin Gothic Book" w:hAnsi="Franklin Gothic Book" w:cs="Arial"/>
          <w:sz w:val="22"/>
          <w:szCs w:val="22"/>
        </w:rPr>
        <w:t xml:space="preserve"> an important transition </w:t>
      </w:r>
      <w:r w:rsidR="00D44F79">
        <w:rPr>
          <w:rFonts w:ascii="Franklin Gothic Book" w:hAnsi="Franklin Gothic Book" w:cs="Arial"/>
          <w:sz w:val="22"/>
          <w:szCs w:val="22"/>
        </w:rPr>
        <w:t xml:space="preserve">time </w:t>
      </w:r>
      <w:r w:rsidRPr="0048562C">
        <w:rPr>
          <w:rFonts w:ascii="Franklin Gothic Book" w:hAnsi="Franklin Gothic Book" w:cs="Arial"/>
          <w:sz w:val="22"/>
          <w:szCs w:val="22"/>
        </w:rPr>
        <w:t>for your child, and we are so excited to welcome you to</w:t>
      </w:r>
      <w:r w:rsidR="0048562C">
        <w:rPr>
          <w:rFonts w:ascii="Franklin Gothic Book" w:hAnsi="Franklin Gothic Book" w:cs="Arial"/>
          <w:sz w:val="22"/>
          <w:szCs w:val="22"/>
        </w:rPr>
        <w:t xml:space="preserve"> Queensbury.</w:t>
      </w:r>
      <w:r w:rsidR="006D7E06">
        <w:rPr>
          <w:rFonts w:ascii="Franklin Gothic Book" w:hAnsi="Franklin Gothic Book" w:cs="Arial"/>
          <w:sz w:val="22"/>
          <w:szCs w:val="22"/>
        </w:rPr>
        <w:t xml:space="preserve">  </w:t>
      </w:r>
      <w:r w:rsidR="006D7E06" w:rsidRPr="0048562C">
        <w:rPr>
          <w:rFonts w:ascii="Franklin Gothic Book" w:hAnsi="Franklin Gothic Book" w:cs="Arial"/>
          <w:sz w:val="22"/>
          <w:szCs w:val="22"/>
        </w:rPr>
        <w:t>We are happy to provide you with your ch</w:t>
      </w:r>
      <w:r w:rsidR="006D7E06">
        <w:rPr>
          <w:rFonts w:ascii="Franklin Gothic Book" w:hAnsi="Franklin Gothic Book" w:cs="Arial"/>
          <w:sz w:val="22"/>
          <w:szCs w:val="22"/>
        </w:rPr>
        <w:t xml:space="preserve">ild’s Kindergarten </w:t>
      </w:r>
      <w:r w:rsidR="006D7E06">
        <w:rPr>
          <w:rFonts w:ascii="Franklin Gothic Book" w:hAnsi="Franklin Gothic Book" w:cs="Arial"/>
          <w:sz w:val="22"/>
          <w:szCs w:val="22"/>
        </w:rPr>
        <w:t xml:space="preserve">gradual entry </w:t>
      </w:r>
      <w:r w:rsidR="006D7E06">
        <w:rPr>
          <w:rFonts w:ascii="Franklin Gothic Book" w:hAnsi="Franklin Gothic Book" w:cs="Arial"/>
          <w:sz w:val="22"/>
          <w:szCs w:val="22"/>
        </w:rPr>
        <w:t>schedule.</w:t>
      </w:r>
    </w:p>
    <w:p w14:paraId="28EA3A96" w14:textId="546B53B3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3CD64C1B" w14:textId="72CCF9DE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Your child’s confi</w:t>
      </w:r>
      <w:r w:rsidR="00DD5355">
        <w:rPr>
          <w:rFonts w:ascii="Franklin Gothic Book" w:hAnsi="Franklin Gothic Book" w:cs="Arial"/>
          <w:sz w:val="22"/>
          <w:szCs w:val="22"/>
        </w:rPr>
        <w:t>dence and social emotional well-</w:t>
      </w:r>
      <w:r w:rsidRPr="0048562C">
        <w:rPr>
          <w:rFonts w:ascii="Franklin Gothic Book" w:hAnsi="Franklin Gothic Book" w:cs="Arial"/>
          <w:sz w:val="22"/>
          <w:szCs w:val="22"/>
        </w:rPr>
        <w:t xml:space="preserve">being are essential for a successful year in Kindergarten. During the </w:t>
      </w:r>
      <w:r w:rsidRPr="0048562C">
        <w:rPr>
          <w:rFonts w:ascii="Franklin Gothic Book" w:hAnsi="Franklin Gothic Book" w:cs="Arial"/>
          <w:b/>
          <w:sz w:val="22"/>
          <w:szCs w:val="22"/>
        </w:rPr>
        <w:t>Gradual Entry</w:t>
      </w:r>
      <w:r w:rsidRPr="0048562C">
        <w:rPr>
          <w:rFonts w:ascii="Franklin Gothic Book" w:hAnsi="Franklin Gothic Book" w:cs="Arial"/>
          <w:sz w:val="22"/>
          <w:szCs w:val="22"/>
        </w:rPr>
        <w:t xml:space="preserve"> period of the first weeks of school, Kindergarten teachers are able to work with smaller groups of children for shorter </w:t>
      </w:r>
      <w:proofErr w:type="gramStart"/>
      <w:r w:rsidRPr="0048562C">
        <w:rPr>
          <w:rFonts w:ascii="Franklin Gothic Book" w:hAnsi="Franklin Gothic Book" w:cs="Arial"/>
          <w:sz w:val="22"/>
          <w:szCs w:val="22"/>
        </w:rPr>
        <w:t>periods of time</w:t>
      </w:r>
      <w:proofErr w:type="gramEnd"/>
      <w:r w:rsidRPr="0048562C">
        <w:rPr>
          <w:rFonts w:ascii="Franklin Gothic Book" w:hAnsi="Franklin Gothic Book" w:cs="Arial"/>
          <w:sz w:val="22"/>
          <w:szCs w:val="22"/>
        </w:rPr>
        <w:t xml:space="preserve"> to help them develop indepe</w:t>
      </w:r>
      <w:r w:rsidR="0048562C">
        <w:rPr>
          <w:rFonts w:ascii="Franklin Gothic Book" w:hAnsi="Franklin Gothic Book" w:cs="Arial"/>
          <w:sz w:val="22"/>
          <w:szCs w:val="22"/>
        </w:rPr>
        <w:t xml:space="preserve">ndence in bathroom routines, </w:t>
      </w:r>
      <w:r w:rsidRPr="0048562C">
        <w:rPr>
          <w:rFonts w:ascii="Franklin Gothic Book" w:hAnsi="Franklin Gothic Book" w:cs="Arial"/>
          <w:sz w:val="22"/>
          <w:szCs w:val="22"/>
        </w:rPr>
        <w:t>eating snacks and lunch</w:t>
      </w:r>
      <w:r w:rsidR="0048562C">
        <w:rPr>
          <w:rFonts w:ascii="Franklin Gothic Book" w:hAnsi="Franklin Gothic Book" w:cs="Arial"/>
          <w:sz w:val="22"/>
          <w:szCs w:val="22"/>
        </w:rPr>
        <w:t>,</w:t>
      </w:r>
      <w:r w:rsidRPr="0048562C">
        <w:rPr>
          <w:rFonts w:ascii="Franklin Gothic Book" w:hAnsi="Franklin Gothic Book" w:cs="Arial"/>
          <w:sz w:val="22"/>
          <w:szCs w:val="22"/>
        </w:rPr>
        <w:t xml:space="preserve"> and in dressing for outdoor activities. </w:t>
      </w:r>
    </w:p>
    <w:p w14:paraId="043289D2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21DDE0E2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As each day progresses, children gain confidence and skills in these areas, enabling them to participate successfully in a Full Day Kindergarten classroom environment.</w:t>
      </w:r>
    </w:p>
    <w:p w14:paraId="49F5A471" w14:textId="3EF598DD" w:rsidR="00A85465" w:rsidRPr="006D7E06" w:rsidRDefault="00A85465" w:rsidP="006D7E06">
      <w:pPr>
        <w:jc w:val="center"/>
        <w:rPr>
          <w:rFonts w:ascii="Franklin Gothic Book" w:hAnsi="Franklin Gothic Book" w:cs="Arial"/>
          <w:sz w:val="28"/>
          <w:szCs w:val="28"/>
        </w:rPr>
      </w:pPr>
    </w:p>
    <w:p w14:paraId="26C3AACB" w14:textId="2FA539B1" w:rsidR="00A85465" w:rsidRPr="006D7E06" w:rsidRDefault="00A85465" w:rsidP="006D7E06">
      <w:pPr>
        <w:jc w:val="center"/>
        <w:rPr>
          <w:rFonts w:ascii="Franklin Gothic Book" w:hAnsi="Franklin Gothic Book" w:cs="Arial"/>
          <w:b/>
          <w:i/>
          <w:sz w:val="28"/>
          <w:szCs w:val="28"/>
        </w:rPr>
      </w:pPr>
      <w:r w:rsidRPr="006D7E06">
        <w:rPr>
          <w:rFonts w:ascii="Franklin Gothic Book" w:hAnsi="Franklin Gothic Book" w:cs="Arial"/>
          <w:b/>
          <w:i/>
          <w:sz w:val="28"/>
          <w:szCs w:val="28"/>
        </w:rPr>
        <w:t>Your child is</w:t>
      </w:r>
      <w:r w:rsidR="003D56D1" w:rsidRPr="006D7E06">
        <w:rPr>
          <w:rFonts w:ascii="Franklin Gothic Book" w:hAnsi="Franklin Gothic Book" w:cs="Arial"/>
          <w:b/>
          <w:i/>
          <w:sz w:val="28"/>
          <w:szCs w:val="28"/>
        </w:rPr>
        <w:t xml:space="preserve"> in </w:t>
      </w:r>
      <w:r w:rsidR="00706A8E" w:rsidRPr="006D7E06">
        <w:rPr>
          <w:rFonts w:ascii="Franklin Gothic Book" w:hAnsi="Franklin Gothic Book" w:cs="Arial"/>
          <w:b/>
          <w:i/>
          <w:sz w:val="28"/>
          <w:szCs w:val="28"/>
        </w:rPr>
        <w:t xml:space="preserve">– </w:t>
      </w:r>
      <w:r w:rsidR="006D7E06" w:rsidRPr="006D7E06">
        <w:rPr>
          <w:rFonts w:ascii="Franklin Gothic Book" w:hAnsi="Franklin Gothic Book" w:cs="Arial"/>
          <w:b/>
          <w:i/>
          <w:sz w:val="28"/>
          <w:szCs w:val="28"/>
        </w:rPr>
        <w:t>Group “A</w:t>
      </w:r>
      <w:r w:rsidR="00522BA0" w:rsidRPr="006D7E06">
        <w:rPr>
          <w:rFonts w:ascii="Franklin Gothic Book" w:hAnsi="Franklin Gothic Book" w:cs="Arial"/>
          <w:b/>
          <w:i/>
          <w:sz w:val="28"/>
          <w:szCs w:val="28"/>
        </w:rPr>
        <w:t>“</w:t>
      </w:r>
    </w:p>
    <w:p w14:paraId="7D84B647" w14:textId="77777777" w:rsidR="00DE3C55" w:rsidRPr="0048562C" w:rsidRDefault="00A85465" w:rsidP="00A85465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8562C">
        <w:rPr>
          <w:rFonts w:ascii="Franklin Gothic Book" w:hAnsi="Franklin Gothic Book" w:cs="Arial"/>
          <w:b/>
          <w:sz w:val="22"/>
          <w:szCs w:val="22"/>
        </w:rPr>
        <w:t>Please see the chart below for the dates and times for your child</w:t>
      </w:r>
      <w:r w:rsidR="00706A8E" w:rsidRPr="0048562C">
        <w:rPr>
          <w:rFonts w:ascii="Franklin Gothic Book" w:hAnsi="Franklin Gothic Book" w:cs="Arial"/>
          <w:b/>
          <w:sz w:val="22"/>
          <w:szCs w:val="22"/>
        </w:rPr>
        <w:t xml:space="preserve"> to attend</w:t>
      </w:r>
      <w:r w:rsidRPr="0048562C">
        <w:rPr>
          <w:rFonts w:ascii="Franklin Gothic Book" w:hAnsi="Franklin Gothic Book" w:cs="Arial"/>
          <w:b/>
          <w:sz w:val="22"/>
          <w:szCs w:val="22"/>
        </w:rPr>
        <w:t>.</w:t>
      </w:r>
      <w:r w:rsidR="00DE3C55" w:rsidRPr="0048562C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3B7BF587" w14:textId="19F13DB4" w:rsidR="00A85465" w:rsidRPr="0048562C" w:rsidRDefault="00DE3C55" w:rsidP="00A85465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8562C">
        <w:rPr>
          <w:rFonts w:ascii="Franklin Gothic Book" w:hAnsi="Franklin Gothic Book" w:cs="Arial"/>
          <w:b/>
          <w:sz w:val="22"/>
          <w:szCs w:val="22"/>
        </w:rPr>
        <w:t>The first FULL day of Kindergart</w:t>
      </w:r>
      <w:r w:rsidR="0048562C">
        <w:rPr>
          <w:rFonts w:ascii="Franklin Gothic Book" w:hAnsi="Franklin Gothic Book" w:cs="Arial"/>
          <w:b/>
          <w:sz w:val="22"/>
          <w:szCs w:val="22"/>
        </w:rPr>
        <w:t>en is Friday, September 16, 2022</w:t>
      </w:r>
    </w:p>
    <w:p w14:paraId="6782B745" w14:textId="1CBDBE31" w:rsidR="00DE3C55" w:rsidRPr="0048562C" w:rsidRDefault="00DE3C55" w:rsidP="00A85465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007B8BE8" w14:textId="77777777" w:rsidR="003D56D1" w:rsidRPr="0048562C" w:rsidRDefault="00DE3C55" w:rsidP="00A85465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8562C">
        <w:rPr>
          <w:rFonts w:ascii="Franklin Gothic Book" w:hAnsi="Franklin Gothic Book" w:cs="Arial"/>
          <w:b/>
          <w:sz w:val="22"/>
          <w:szCs w:val="22"/>
        </w:rPr>
        <w:t xml:space="preserve">Please meet </w:t>
      </w:r>
      <w:r w:rsidR="003D56D1" w:rsidRPr="0048562C">
        <w:rPr>
          <w:rFonts w:ascii="Franklin Gothic Book" w:hAnsi="Franklin Gothic Book" w:cs="Arial"/>
          <w:b/>
          <w:sz w:val="22"/>
          <w:szCs w:val="22"/>
        </w:rPr>
        <w:t>the Kindergarten Teachers</w:t>
      </w:r>
      <w:r w:rsidRPr="0048562C">
        <w:rPr>
          <w:rFonts w:ascii="Franklin Gothic Book" w:hAnsi="Franklin Gothic Book" w:cs="Arial"/>
          <w:b/>
          <w:sz w:val="22"/>
          <w:szCs w:val="22"/>
        </w:rPr>
        <w:t xml:space="preserve"> in the Primary undercover area (close to the swings) </w:t>
      </w:r>
    </w:p>
    <w:p w14:paraId="7270FD85" w14:textId="1B192B77" w:rsidR="0048562C" w:rsidRPr="0048562C" w:rsidRDefault="00DE3C55" w:rsidP="006D7E06">
      <w:pPr>
        <w:jc w:val="center"/>
        <w:rPr>
          <w:rFonts w:ascii="Franklin Gothic Book" w:hAnsi="Franklin Gothic Book" w:cs="Arial"/>
          <w:b/>
          <w:sz w:val="22"/>
          <w:szCs w:val="22"/>
        </w:rPr>
      </w:pPr>
      <w:proofErr w:type="gramStart"/>
      <w:r w:rsidRPr="0048562C">
        <w:rPr>
          <w:rFonts w:ascii="Franklin Gothic Book" w:hAnsi="Franklin Gothic Book" w:cs="Arial"/>
          <w:b/>
          <w:sz w:val="22"/>
          <w:szCs w:val="22"/>
        </w:rPr>
        <w:t>at</w:t>
      </w:r>
      <w:proofErr w:type="gramEnd"/>
      <w:r w:rsidRPr="0048562C">
        <w:rPr>
          <w:rFonts w:ascii="Franklin Gothic Book" w:hAnsi="Franklin Gothic Book" w:cs="Arial"/>
          <w:b/>
          <w:sz w:val="22"/>
          <w:szCs w:val="22"/>
        </w:rPr>
        <w:t xml:space="preserve"> the times indicated.</w:t>
      </w:r>
    </w:p>
    <w:p w14:paraId="4679325A" w14:textId="19269AE0" w:rsidR="004430FF" w:rsidRDefault="004430FF" w:rsidP="006D7E06">
      <w:pPr>
        <w:rPr>
          <w:rFonts w:ascii="Franklin Gothic Book" w:hAnsi="Franklin Gothic Book" w:cs="Arial"/>
          <w:b/>
          <w:sz w:val="36"/>
          <w:szCs w:val="36"/>
        </w:rPr>
      </w:pPr>
    </w:p>
    <w:p w14:paraId="1A70266C" w14:textId="179EE9BA" w:rsidR="00A85465" w:rsidRPr="00C54E2E" w:rsidRDefault="00C54E2E" w:rsidP="00A85465">
      <w:pPr>
        <w:jc w:val="center"/>
        <w:rPr>
          <w:rFonts w:ascii="Franklin Gothic Book" w:hAnsi="Franklin Gothic Book" w:cs="Arial"/>
          <w:b/>
          <w:sz w:val="36"/>
          <w:szCs w:val="36"/>
        </w:rPr>
      </w:pPr>
      <w:r>
        <w:rPr>
          <w:rFonts w:ascii="Franklin Gothic Book" w:hAnsi="Franklin Gothic Book" w:cs="Arial"/>
          <w:b/>
          <w:sz w:val="36"/>
          <w:szCs w:val="36"/>
        </w:rPr>
        <w:t xml:space="preserve">Kindergarten </w:t>
      </w:r>
      <w:r w:rsidR="002B7C3C" w:rsidRPr="00C54E2E">
        <w:rPr>
          <w:rFonts w:ascii="Franklin Gothic Book" w:hAnsi="Franklin Gothic Book" w:cs="Arial"/>
          <w:b/>
          <w:sz w:val="36"/>
          <w:szCs w:val="36"/>
        </w:rPr>
        <w:t>Gradual Entry Schedule</w:t>
      </w:r>
    </w:p>
    <w:p w14:paraId="4A9CF2C0" w14:textId="77777777" w:rsidR="00F8550D" w:rsidRPr="0048562C" w:rsidRDefault="00F8550D" w:rsidP="00A85465">
      <w:pPr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25"/>
        <w:gridCol w:w="2016"/>
        <w:gridCol w:w="2007"/>
        <w:gridCol w:w="1999"/>
      </w:tblGrid>
      <w:tr w:rsidR="00A85465" w:rsidRPr="0048562C" w14:paraId="28B24C3F" w14:textId="77777777" w:rsidTr="008C5B20">
        <w:tc>
          <w:tcPr>
            <w:tcW w:w="10070" w:type="dxa"/>
            <w:gridSpan w:val="5"/>
            <w:vAlign w:val="center"/>
          </w:tcPr>
          <w:p w14:paraId="5B7EC0AB" w14:textId="39A37764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48562C">
              <w:rPr>
                <w:rFonts w:ascii="Franklin Gothic Book" w:hAnsi="Franklin Gothic Book" w:cs="Arial"/>
                <w:b/>
                <w:sz w:val="28"/>
                <w:szCs w:val="28"/>
              </w:rPr>
              <w:t>September 202</w:t>
            </w:r>
            <w:r w:rsidR="0048562C">
              <w:rPr>
                <w:rFonts w:ascii="Franklin Gothic Book" w:hAnsi="Franklin Gothic Book" w:cs="Arial"/>
                <w:b/>
                <w:sz w:val="28"/>
                <w:szCs w:val="28"/>
              </w:rPr>
              <w:t>2</w:t>
            </w:r>
          </w:p>
        </w:tc>
      </w:tr>
      <w:tr w:rsidR="00A85465" w:rsidRPr="0048562C" w14:paraId="68E7B6F4" w14:textId="77777777" w:rsidTr="008C5B20">
        <w:tc>
          <w:tcPr>
            <w:tcW w:w="2023" w:type="dxa"/>
          </w:tcPr>
          <w:p w14:paraId="5B23C47B" w14:textId="77777777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Monday</w:t>
            </w:r>
          </w:p>
        </w:tc>
        <w:tc>
          <w:tcPr>
            <w:tcW w:w="2025" w:type="dxa"/>
          </w:tcPr>
          <w:p w14:paraId="06359A59" w14:textId="77777777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Tuesday</w:t>
            </w:r>
          </w:p>
        </w:tc>
        <w:tc>
          <w:tcPr>
            <w:tcW w:w="2016" w:type="dxa"/>
          </w:tcPr>
          <w:p w14:paraId="516EFEE1" w14:textId="77777777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07" w:type="dxa"/>
          </w:tcPr>
          <w:p w14:paraId="2A34E092" w14:textId="77777777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999" w:type="dxa"/>
          </w:tcPr>
          <w:p w14:paraId="49980AEB" w14:textId="77777777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Friday</w:t>
            </w:r>
          </w:p>
        </w:tc>
      </w:tr>
      <w:tr w:rsidR="00A85465" w:rsidRPr="0048562C" w14:paraId="2DD90DB0" w14:textId="77777777" w:rsidTr="008C5B20">
        <w:trPr>
          <w:trHeight w:val="1225"/>
        </w:trPr>
        <w:tc>
          <w:tcPr>
            <w:tcW w:w="2023" w:type="dxa"/>
          </w:tcPr>
          <w:p w14:paraId="1C62A9D3" w14:textId="6B598B4B" w:rsidR="00A85465" w:rsidRPr="00C54E2E" w:rsidRDefault="00C54E2E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5</w:t>
            </w:r>
          </w:p>
          <w:p w14:paraId="1019CECF" w14:textId="77777777" w:rsidR="00A85465" w:rsidRPr="0048562C" w:rsidRDefault="00A85465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91F95CB" w14:textId="77777777" w:rsidR="00A85465" w:rsidRPr="0048562C" w:rsidRDefault="00A85465" w:rsidP="00DE018B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spellStart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Labour</w:t>
            </w:r>
            <w:proofErr w:type="spellEnd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Day</w:t>
            </w:r>
          </w:p>
        </w:tc>
        <w:tc>
          <w:tcPr>
            <w:tcW w:w="2025" w:type="dxa"/>
          </w:tcPr>
          <w:p w14:paraId="5BC2683B" w14:textId="0B381DD1" w:rsidR="00A85465" w:rsidRPr="00C54E2E" w:rsidRDefault="00C54E2E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6</w:t>
            </w:r>
          </w:p>
          <w:p w14:paraId="4C259752" w14:textId="41C32BF5" w:rsidR="00A85465" w:rsidRDefault="00522BA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Gr 1 – 7 First Day</w:t>
            </w:r>
          </w:p>
          <w:p w14:paraId="777A3995" w14:textId="213F3B73" w:rsidR="00522BA0" w:rsidRPr="0048562C" w:rsidRDefault="00522BA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(2 </w:t>
            </w:r>
            <w:proofErr w:type="spellStart"/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hrs</w:t>
            </w:r>
            <w:proofErr w:type="spellEnd"/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8:40-10:40)</w:t>
            </w:r>
          </w:p>
          <w:p w14:paraId="592AF03E" w14:textId="135560D9" w:rsidR="00A85465" w:rsidRPr="00522BA0" w:rsidRDefault="00A85465" w:rsidP="00DE018B">
            <w:pPr>
              <w:rPr>
                <w:rFonts w:ascii="Franklin Gothic Book" w:hAnsi="Franklin Gothic Book" w:cs="Arial"/>
                <w:b/>
                <w:i/>
                <w:sz w:val="22"/>
                <w:szCs w:val="22"/>
              </w:rPr>
            </w:pPr>
            <w:r w:rsidRPr="00D44F79">
              <w:rPr>
                <w:rFonts w:ascii="Franklin Gothic Book" w:hAnsi="Franklin Gothic Book" w:cs="Arial"/>
                <w:b/>
                <w:i/>
                <w:sz w:val="22"/>
                <w:szCs w:val="22"/>
                <w:u w:val="single"/>
              </w:rPr>
              <w:t>School not in session</w:t>
            </w:r>
            <w:r w:rsidR="00706A8E" w:rsidRPr="00D44F79">
              <w:rPr>
                <w:rFonts w:ascii="Franklin Gothic Book" w:hAnsi="Franklin Gothic Book" w:cs="Arial"/>
                <w:b/>
                <w:i/>
                <w:sz w:val="22"/>
                <w:szCs w:val="22"/>
                <w:u w:val="single"/>
              </w:rPr>
              <w:t xml:space="preserve"> for </w:t>
            </w:r>
            <w:r w:rsidR="00706A8E" w:rsidRPr="00522BA0">
              <w:rPr>
                <w:rFonts w:ascii="Franklin Gothic Book" w:hAnsi="Franklin Gothic Book" w:cs="Arial"/>
                <w:b/>
                <w:i/>
                <w:sz w:val="22"/>
                <w:szCs w:val="22"/>
              </w:rPr>
              <w:t>Kindergarten</w:t>
            </w:r>
          </w:p>
        </w:tc>
        <w:tc>
          <w:tcPr>
            <w:tcW w:w="2016" w:type="dxa"/>
          </w:tcPr>
          <w:p w14:paraId="5F4F50FD" w14:textId="67D07115" w:rsidR="00A85465" w:rsidRPr="00C54E2E" w:rsidRDefault="00C54E2E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7</w:t>
            </w:r>
          </w:p>
          <w:p w14:paraId="00E2EB48" w14:textId="77777777" w:rsidR="00A85465" w:rsidRPr="0048562C" w:rsidRDefault="00A85465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19F0C10" w14:textId="72CA2B33" w:rsidR="002B7C3C" w:rsidRPr="0048562C" w:rsidRDefault="00522BA0" w:rsidP="00706A8E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Group A, </w:t>
            </w:r>
            <w:r w:rsidR="002B7C3C"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C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&amp; D</w:t>
            </w:r>
          </w:p>
          <w:p w14:paraId="6827D70E" w14:textId="1AEE4378" w:rsidR="00706A8E" w:rsidRPr="0048562C" w:rsidRDefault="00706A8E" w:rsidP="00706A8E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9:30-11:00 </w:t>
            </w:r>
          </w:p>
          <w:p w14:paraId="5B721F4F" w14:textId="3D20A462" w:rsidR="006D7E06" w:rsidRPr="0048562C" w:rsidRDefault="006D7E06" w:rsidP="006D7E06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C68D5D1" w14:textId="1BAFC535" w:rsidR="00A85465" w:rsidRPr="0048562C" w:rsidRDefault="00706A8E" w:rsidP="00DE018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</w:tcPr>
          <w:p w14:paraId="7CDF704A" w14:textId="7DB81B9F" w:rsidR="00A85465" w:rsidRPr="00C54E2E" w:rsidRDefault="00C54E2E" w:rsidP="00DE018B">
            <w:pPr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8</w:t>
            </w:r>
          </w:p>
          <w:p w14:paraId="3A55F3C3" w14:textId="77777777" w:rsidR="00706A8E" w:rsidRPr="0048562C" w:rsidRDefault="00706A8E" w:rsidP="00706A8E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297C9A4" w14:textId="546905D1" w:rsidR="008C5B20" w:rsidRPr="0048562C" w:rsidRDefault="00522BA0" w:rsidP="008C5B20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Group B</w:t>
            </w:r>
          </w:p>
          <w:p w14:paraId="341F5E7D" w14:textId="66286E49" w:rsidR="008C5B20" w:rsidRPr="0048562C" w:rsidRDefault="0048562C" w:rsidP="008C5B20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9:30 – 11:00 am</w:t>
            </w:r>
          </w:p>
          <w:p w14:paraId="17B6D480" w14:textId="284F1C9E" w:rsidR="00A85465" w:rsidRPr="0048562C" w:rsidRDefault="00A85465" w:rsidP="00706A8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999" w:type="dxa"/>
          </w:tcPr>
          <w:p w14:paraId="5C02FC87" w14:textId="0AA2B0BF" w:rsidR="00A85465" w:rsidRPr="00C54E2E" w:rsidRDefault="00C54E2E" w:rsidP="00DE018B">
            <w:pPr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9</w:t>
            </w:r>
          </w:p>
          <w:p w14:paraId="799EB290" w14:textId="77777777" w:rsidR="00A85465" w:rsidRPr="0048562C" w:rsidRDefault="00A85465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7435374" w14:textId="2DD7CF24" w:rsidR="008C5B20" w:rsidRPr="0048562C" w:rsidRDefault="00522BA0" w:rsidP="008C5B2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Group A, C &amp; D</w:t>
            </w:r>
          </w:p>
          <w:p w14:paraId="6CE57017" w14:textId="77777777" w:rsidR="008C5B20" w:rsidRPr="0048562C" w:rsidRDefault="008C5B20" w:rsidP="008C5B2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9:30-11:00 </w:t>
            </w:r>
          </w:p>
          <w:p w14:paraId="20D53182" w14:textId="13C8A65F" w:rsidR="008C5B20" w:rsidRPr="0048562C" w:rsidRDefault="008C5B20" w:rsidP="00706A8E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  <w:tr w:rsidR="00A85465" w:rsidRPr="0048562C" w14:paraId="61BEFC86" w14:textId="77777777" w:rsidTr="008C5B20">
        <w:trPr>
          <w:trHeight w:val="1398"/>
        </w:trPr>
        <w:tc>
          <w:tcPr>
            <w:tcW w:w="2023" w:type="dxa"/>
          </w:tcPr>
          <w:p w14:paraId="7AEEDB05" w14:textId="639555F8" w:rsidR="00A85465" w:rsidRPr="00C54E2E" w:rsidRDefault="00C54E2E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Franklin Gothic Book" w:hAnsi="Franklin Gothic Book" w:cs="Arial"/>
                <w:b/>
                <w:sz w:val="28"/>
                <w:szCs w:val="28"/>
              </w:rPr>
              <w:t>12</w:t>
            </w:r>
          </w:p>
          <w:p w14:paraId="385556F6" w14:textId="77777777" w:rsidR="00A85465" w:rsidRPr="0048562C" w:rsidRDefault="00A85465" w:rsidP="00DE018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CD78648" w14:textId="125A8D12" w:rsidR="00A85465" w:rsidRPr="0048562C" w:rsidRDefault="00522BA0" w:rsidP="00706A8E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Group B</w:t>
            </w:r>
          </w:p>
          <w:p w14:paraId="5DBA503A" w14:textId="3716AC63" w:rsidR="008C5B20" w:rsidRPr="0048562C" w:rsidRDefault="00E56A60" w:rsidP="00706A8E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9:30 – 11:30</w:t>
            </w:r>
          </w:p>
          <w:p w14:paraId="32865776" w14:textId="77777777" w:rsidR="008C5B20" w:rsidRPr="0048562C" w:rsidRDefault="008C5B20" w:rsidP="00706A8E">
            <w:pP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Parent Conferences </w:t>
            </w:r>
          </w:p>
          <w:p w14:paraId="44F2A303" w14:textId="59283607" w:rsidR="008C5B20" w:rsidRPr="0048562C" w:rsidRDefault="008C5B20" w:rsidP="00706A8E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1:00-3:00</w:t>
            </w:r>
            <w:r w:rsidR="006D7E06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2025" w:type="dxa"/>
          </w:tcPr>
          <w:p w14:paraId="2B648DD2" w14:textId="303719DC" w:rsidR="00A85465" w:rsidRPr="00C54E2E" w:rsidRDefault="002B7C3C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 w:rsidRPr="00C54E2E">
              <w:rPr>
                <w:rFonts w:ascii="Franklin Gothic Book" w:hAnsi="Franklin Gothic Book" w:cs="Arial"/>
                <w:b/>
                <w:sz w:val="28"/>
                <w:szCs w:val="28"/>
              </w:rPr>
              <w:t>1</w:t>
            </w:r>
            <w:r w:rsidR="00C54E2E">
              <w:rPr>
                <w:rFonts w:ascii="Franklin Gothic Book" w:hAnsi="Franklin Gothic Book" w:cs="Arial"/>
                <w:b/>
                <w:sz w:val="28"/>
                <w:szCs w:val="28"/>
              </w:rPr>
              <w:t>3</w:t>
            </w:r>
          </w:p>
          <w:p w14:paraId="4BA18210" w14:textId="77777777" w:rsidR="00A85465" w:rsidRPr="0048562C" w:rsidRDefault="00A85465" w:rsidP="00DE018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5797CFD" w14:textId="3DD9EBA0" w:rsidR="008C5B20" w:rsidRPr="0048562C" w:rsidRDefault="0048562C" w:rsidP="00E56A6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All </w:t>
            </w:r>
            <w:proofErr w:type="spellStart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Kindies</w:t>
            </w:r>
            <w:proofErr w:type="spellEnd"/>
          </w:p>
          <w:p w14:paraId="53F78ACC" w14:textId="5F42CEEF" w:rsidR="008C5B20" w:rsidRDefault="0048562C" w:rsidP="00E56A6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8:40 – 11:40</w:t>
            </w:r>
          </w:p>
          <w:p w14:paraId="5F9DD32D" w14:textId="77777777" w:rsidR="006D7E06" w:rsidRDefault="006D7E06" w:rsidP="00E56A6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Parent</w:t>
            </w:r>
          </w:p>
          <w:p w14:paraId="38E508A1" w14:textId="77777777" w:rsidR="006D7E06" w:rsidRDefault="006D7E06" w:rsidP="00E56A6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Conferences</w:t>
            </w:r>
          </w:p>
          <w:p w14:paraId="25977EA5" w14:textId="7B9AE047" w:rsidR="006D7E06" w:rsidRPr="0048562C" w:rsidRDefault="006D7E06" w:rsidP="00E56A6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1:00-3:00 pm</w:t>
            </w:r>
          </w:p>
        </w:tc>
        <w:tc>
          <w:tcPr>
            <w:tcW w:w="2016" w:type="dxa"/>
          </w:tcPr>
          <w:p w14:paraId="3FE23644" w14:textId="16B40D8D" w:rsidR="00A85465" w:rsidRPr="00C54E2E" w:rsidRDefault="002B7C3C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 w:rsidRPr="00C54E2E">
              <w:rPr>
                <w:rFonts w:ascii="Franklin Gothic Book" w:hAnsi="Franklin Gothic Book" w:cs="Arial"/>
                <w:b/>
                <w:sz w:val="28"/>
                <w:szCs w:val="28"/>
              </w:rPr>
              <w:t>1</w:t>
            </w:r>
            <w:r w:rsidR="00C54E2E">
              <w:rPr>
                <w:rFonts w:ascii="Franklin Gothic Book" w:hAnsi="Franklin Gothic Book" w:cs="Arial"/>
                <w:b/>
                <w:sz w:val="28"/>
                <w:szCs w:val="28"/>
              </w:rPr>
              <w:t>4</w:t>
            </w:r>
          </w:p>
          <w:p w14:paraId="6E53FD2D" w14:textId="77777777" w:rsidR="00A85465" w:rsidRPr="0048562C" w:rsidRDefault="00A85465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9CEB31F" w14:textId="77777777" w:rsidR="00E56A60" w:rsidRPr="0048562C" w:rsidRDefault="00E56A6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All </w:t>
            </w:r>
            <w:proofErr w:type="spellStart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Kindies</w:t>
            </w:r>
            <w:proofErr w:type="spellEnd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</w:p>
          <w:p w14:paraId="725C8390" w14:textId="3ECC610B" w:rsidR="00E56A60" w:rsidRPr="0048562C" w:rsidRDefault="00E56A6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8:40 -1:20</w:t>
            </w:r>
          </w:p>
        </w:tc>
        <w:tc>
          <w:tcPr>
            <w:tcW w:w="2007" w:type="dxa"/>
          </w:tcPr>
          <w:p w14:paraId="62301556" w14:textId="208547D3" w:rsidR="00A85465" w:rsidRPr="00C54E2E" w:rsidRDefault="002B7C3C" w:rsidP="00DE018B">
            <w:pPr>
              <w:rPr>
                <w:rFonts w:ascii="Franklin Gothic Book" w:hAnsi="Franklin Gothic Book" w:cs="Arial"/>
                <w:b/>
                <w:sz w:val="28"/>
                <w:szCs w:val="28"/>
                <w:vertAlign w:val="superscript"/>
              </w:rPr>
            </w:pPr>
            <w:r w:rsidRPr="00C54E2E">
              <w:rPr>
                <w:rFonts w:ascii="Franklin Gothic Book" w:hAnsi="Franklin Gothic Book" w:cs="Arial"/>
                <w:b/>
                <w:sz w:val="28"/>
                <w:szCs w:val="28"/>
              </w:rPr>
              <w:t>1</w:t>
            </w:r>
            <w:r w:rsidR="00C54E2E">
              <w:rPr>
                <w:rFonts w:ascii="Franklin Gothic Book" w:hAnsi="Franklin Gothic Book" w:cs="Arial"/>
                <w:b/>
                <w:sz w:val="28"/>
                <w:szCs w:val="28"/>
              </w:rPr>
              <w:t>5</w:t>
            </w:r>
          </w:p>
          <w:p w14:paraId="197FF1D1" w14:textId="77777777" w:rsidR="00A85465" w:rsidRPr="0048562C" w:rsidRDefault="00A85465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145CE2B" w14:textId="27D32A3E" w:rsidR="00E56A60" w:rsidRPr="0048562C" w:rsidRDefault="00E56A6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All </w:t>
            </w:r>
            <w:proofErr w:type="spellStart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Kindies</w:t>
            </w:r>
            <w:proofErr w:type="spellEnd"/>
          </w:p>
          <w:p w14:paraId="16FD3C72" w14:textId="27214BD8" w:rsidR="00E56A60" w:rsidRPr="0048562C" w:rsidRDefault="00E56A6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8:40- 1:20</w:t>
            </w:r>
          </w:p>
        </w:tc>
        <w:tc>
          <w:tcPr>
            <w:tcW w:w="1999" w:type="dxa"/>
          </w:tcPr>
          <w:p w14:paraId="0C04A946" w14:textId="142853A4" w:rsidR="00A85465" w:rsidRPr="00C54E2E" w:rsidRDefault="002B7C3C" w:rsidP="00DE018B">
            <w:pPr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C54E2E">
              <w:rPr>
                <w:rFonts w:ascii="Franklin Gothic Book" w:hAnsi="Franklin Gothic Book" w:cs="Arial"/>
                <w:b/>
                <w:sz w:val="28"/>
                <w:szCs w:val="28"/>
              </w:rPr>
              <w:t>1</w:t>
            </w:r>
            <w:r w:rsidR="00C54E2E">
              <w:rPr>
                <w:rFonts w:ascii="Franklin Gothic Book" w:hAnsi="Franklin Gothic Book" w:cs="Arial"/>
                <w:b/>
                <w:sz w:val="28"/>
                <w:szCs w:val="28"/>
              </w:rPr>
              <w:t>6</w:t>
            </w:r>
          </w:p>
          <w:p w14:paraId="29DE9D53" w14:textId="77777777" w:rsidR="00A85465" w:rsidRPr="0048562C" w:rsidRDefault="00A85465" w:rsidP="00DE018B">
            <w:pPr>
              <w:rPr>
                <w:rFonts w:ascii="Franklin Gothic Book" w:hAnsi="Franklin Gothic Book" w:cs="Arial"/>
                <w:sz w:val="22"/>
                <w:szCs w:val="22"/>
                <w:u w:val="single"/>
              </w:rPr>
            </w:pPr>
          </w:p>
          <w:p w14:paraId="1545F29E" w14:textId="77777777" w:rsidR="00A85465" w:rsidRPr="0048562C" w:rsidRDefault="00E56A6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All </w:t>
            </w:r>
            <w:proofErr w:type="spellStart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Kindies</w:t>
            </w:r>
            <w:proofErr w:type="spellEnd"/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first full day </w:t>
            </w:r>
          </w:p>
          <w:p w14:paraId="5E9052A2" w14:textId="70B6862D" w:rsidR="00E56A60" w:rsidRPr="0048562C" w:rsidRDefault="00E56A60" w:rsidP="00DE018B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8562C">
              <w:rPr>
                <w:rFonts w:ascii="Franklin Gothic Book" w:hAnsi="Franklin Gothic Book" w:cs="Arial"/>
                <w:b/>
                <w:sz w:val="22"/>
                <w:szCs w:val="22"/>
              </w:rPr>
              <w:t>8:40-3:00</w:t>
            </w:r>
          </w:p>
        </w:tc>
      </w:tr>
    </w:tbl>
    <w:p w14:paraId="462656D4" w14:textId="63B0575A" w:rsidR="008C5B20" w:rsidRPr="0048562C" w:rsidRDefault="008C5B20" w:rsidP="00A85465">
      <w:pPr>
        <w:rPr>
          <w:rFonts w:ascii="Franklin Gothic Book" w:hAnsi="Franklin Gothic Book" w:cs="Arial"/>
          <w:b/>
          <w:sz w:val="22"/>
          <w:szCs w:val="22"/>
          <w:u w:val="single"/>
        </w:rPr>
      </w:pPr>
    </w:p>
    <w:p w14:paraId="7CF577AD" w14:textId="62D9F3F3" w:rsidR="00A85465" w:rsidRPr="00C54E2E" w:rsidRDefault="00A85465" w:rsidP="00A85465">
      <w:pPr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C54E2E">
        <w:rPr>
          <w:rFonts w:ascii="Franklin Gothic Book" w:hAnsi="Franklin Gothic Book" w:cs="Arial"/>
          <w:b/>
          <w:sz w:val="28"/>
          <w:szCs w:val="28"/>
          <w:u w:val="single"/>
        </w:rPr>
        <w:t xml:space="preserve">Things needed for </w:t>
      </w:r>
      <w:r w:rsidR="00706A8E" w:rsidRPr="00C54E2E">
        <w:rPr>
          <w:rFonts w:ascii="Franklin Gothic Book" w:hAnsi="Franklin Gothic Book" w:cs="Arial"/>
          <w:b/>
          <w:sz w:val="28"/>
          <w:szCs w:val="28"/>
          <w:u w:val="single"/>
        </w:rPr>
        <w:t>Wednesday</w:t>
      </w:r>
      <w:r w:rsidRPr="00C54E2E">
        <w:rPr>
          <w:rFonts w:ascii="Franklin Gothic Book" w:hAnsi="Franklin Gothic Book" w:cs="Arial"/>
          <w:b/>
          <w:sz w:val="28"/>
          <w:szCs w:val="28"/>
          <w:u w:val="single"/>
        </w:rPr>
        <w:t xml:space="preserve">, September </w:t>
      </w:r>
      <w:proofErr w:type="gramStart"/>
      <w:r w:rsidR="00C54E2E" w:rsidRPr="00C54E2E">
        <w:rPr>
          <w:rFonts w:ascii="Franklin Gothic Book" w:hAnsi="Franklin Gothic Book" w:cs="Arial"/>
          <w:b/>
          <w:sz w:val="28"/>
          <w:szCs w:val="28"/>
          <w:u w:val="single"/>
        </w:rPr>
        <w:t>7</w:t>
      </w:r>
      <w:r w:rsidRPr="00C54E2E">
        <w:rPr>
          <w:rFonts w:ascii="Franklin Gothic Book" w:hAnsi="Franklin Gothic Book" w:cs="Arial"/>
          <w:b/>
          <w:sz w:val="28"/>
          <w:szCs w:val="28"/>
          <w:u w:val="single"/>
          <w:vertAlign w:val="superscript"/>
        </w:rPr>
        <w:t>th</w:t>
      </w:r>
      <w:r w:rsidR="006D7E06">
        <w:rPr>
          <w:rFonts w:ascii="Franklin Gothic Book" w:hAnsi="Franklin Gothic Book" w:cs="Arial"/>
          <w:b/>
          <w:sz w:val="28"/>
          <w:szCs w:val="28"/>
          <w:u w:val="single"/>
        </w:rPr>
        <w:t xml:space="preserve">  -</w:t>
      </w:r>
      <w:proofErr w:type="gramEnd"/>
      <w:r w:rsidR="006D7E06">
        <w:rPr>
          <w:rFonts w:ascii="Franklin Gothic Book" w:hAnsi="Franklin Gothic Book" w:cs="Arial"/>
          <w:b/>
          <w:sz w:val="28"/>
          <w:szCs w:val="28"/>
          <w:u w:val="single"/>
        </w:rPr>
        <w:t xml:space="preserve"> 13</w:t>
      </w:r>
      <w:r w:rsidR="006D7E06" w:rsidRPr="006D7E06">
        <w:rPr>
          <w:rFonts w:ascii="Franklin Gothic Book" w:hAnsi="Franklin Gothic Book" w:cs="Arial"/>
          <w:b/>
          <w:sz w:val="28"/>
          <w:szCs w:val="28"/>
          <w:u w:val="single"/>
          <w:vertAlign w:val="superscript"/>
        </w:rPr>
        <w:t>th</w:t>
      </w:r>
      <w:r w:rsidR="006D7E06">
        <w:rPr>
          <w:rFonts w:ascii="Franklin Gothic Book" w:hAnsi="Franklin Gothic Book" w:cs="Arial"/>
          <w:b/>
          <w:sz w:val="28"/>
          <w:szCs w:val="28"/>
          <w:u w:val="single"/>
        </w:rPr>
        <w:t>, 2022:</w:t>
      </w:r>
    </w:p>
    <w:p w14:paraId="6FFD2EF1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09B40E5C" w14:textId="77777777" w:rsidR="006D7E06" w:rsidRDefault="006D7E06" w:rsidP="006D7E06">
      <w:pPr>
        <w:ind w:left="2160" w:hanging="216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 daily snack</w:t>
      </w:r>
      <w:r w:rsidR="00A85465" w:rsidRPr="0048562C">
        <w:rPr>
          <w:rFonts w:ascii="Franklin Gothic Book" w:hAnsi="Franklin Gothic Book" w:cs="Arial"/>
          <w:sz w:val="22"/>
          <w:szCs w:val="22"/>
        </w:rPr>
        <w:tab/>
      </w:r>
      <w:proofErr w:type="gramStart"/>
      <w:r w:rsidR="00A85465" w:rsidRPr="0048562C">
        <w:rPr>
          <w:rFonts w:ascii="Franklin Gothic Book" w:hAnsi="Franklin Gothic Book" w:cs="Arial"/>
          <w:sz w:val="22"/>
          <w:szCs w:val="22"/>
        </w:rPr>
        <w:t>These</w:t>
      </w:r>
      <w:proofErr w:type="gramEnd"/>
      <w:r w:rsidR="00A85465" w:rsidRPr="0048562C">
        <w:rPr>
          <w:rFonts w:ascii="Franklin Gothic Book" w:hAnsi="Franklin Gothic Book" w:cs="Arial"/>
          <w:sz w:val="22"/>
          <w:szCs w:val="22"/>
        </w:rPr>
        <w:t xml:space="preserve"> should be nutritious and small such as: apple, orange, carrots, </w:t>
      </w:r>
      <w:r>
        <w:rPr>
          <w:rFonts w:ascii="Franklin Gothic Book" w:hAnsi="Franklin Gothic Book" w:cs="Arial"/>
          <w:sz w:val="22"/>
          <w:szCs w:val="22"/>
        </w:rPr>
        <w:t>grapes, celery,</w:t>
      </w:r>
    </w:p>
    <w:p w14:paraId="6E2E85F7" w14:textId="16818D5A" w:rsidR="00A85465" w:rsidRDefault="006D7E06" w:rsidP="006D7E06">
      <w:pPr>
        <w:ind w:left="2160" w:hanging="216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Water Bottle                  </w:t>
      </w:r>
      <w:r w:rsidR="00A85465" w:rsidRPr="0048562C">
        <w:rPr>
          <w:rFonts w:ascii="Franklin Gothic Book" w:hAnsi="Franklin Gothic Book" w:cs="Arial"/>
          <w:sz w:val="22"/>
          <w:szCs w:val="22"/>
        </w:rPr>
        <w:t xml:space="preserve">a granola bar or yogurt.  Please cut or peel snacks at </w:t>
      </w:r>
      <w:r>
        <w:rPr>
          <w:rFonts w:ascii="Franklin Gothic Book" w:hAnsi="Franklin Gothic Book" w:cs="Arial"/>
          <w:sz w:val="22"/>
          <w:szCs w:val="22"/>
        </w:rPr>
        <w:t xml:space="preserve">home, if that is how your child </w:t>
      </w:r>
      <w:r w:rsidR="00A85465" w:rsidRPr="0048562C">
        <w:rPr>
          <w:rFonts w:ascii="Franklin Gothic Book" w:hAnsi="Franklin Gothic Book" w:cs="Arial"/>
          <w:sz w:val="22"/>
          <w:szCs w:val="22"/>
        </w:rPr>
        <w:t xml:space="preserve">prefers to eat them.  Please do not send sweets or juice boxes. </w:t>
      </w:r>
    </w:p>
    <w:p w14:paraId="0318655B" w14:textId="77777777" w:rsidR="006D7E06" w:rsidRPr="0048562C" w:rsidRDefault="006D7E06" w:rsidP="006D7E06">
      <w:pPr>
        <w:ind w:left="2160" w:hanging="2160"/>
        <w:rPr>
          <w:rFonts w:ascii="Franklin Gothic Book" w:hAnsi="Franklin Gothic Book" w:cs="Arial"/>
          <w:sz w:val="22"/>
          <w:szCs w:val="22"/>
        </w:rPr>
      </w:pPr>
    </w:p>
    <w:p w14:paraId="09D64846" w14:textId="48699B8F" w:rsidR="00A85465" w:rsidRPr="006D7E06" w:rsidRDefault="006D7E06" w:rsidP="00A85465">
      <w:pPr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6D7E06">
        <w:rPr>
          <w:rFonts w:ascii="Franklin Gothic Book" w:hAnsi="Franklin Gothic Book" w:cs="Arial"/>
          <w:b/>
          <w:sz w:val="28"/>
          <w:szCs w:val="28"/>
          <w:u w:val="single"/>
        </w:rPr>
        <w:t>September 14</w:t>
      </w:r>
      <w:r w:rsidRPr="006D7E06">
        <w:rPr>
          <w:rFonts w:ascii="Franklin Gothic Book" w:hAnsi="Franklin Gothic Book" w:cs="Arial"/>
          <w:b/>
          <w:sz w:val="28"/>
          <w:szCs w:val="28"/>
          <w:u w:val="single"/>
          <w:vertAlign w:val="superscript"/>
        </w:rPr>
        <w:t>th</w:t>
      </w:r>
      <w:r w:rsidRPr="006D7E06">
        <w:rPr>
          <w:rFonts w:ascii="Franklin Gothic Book" w:hAnsi="Franklin Gothic Book" w:cs="Arial"/>
          <w:b/>
          <w:sz w:val="28"/>
          <w:szCs w:val="28"/>
          <w:u w:val="single"/>
        </w:rPr>
        <w:t xml:space="preserve"> &amp; Beyond:</w:t>
      </w:r>
    </w:p>
    <w:p w14:paraId="20C9363A" w14:textId="791054E5" w:rsidR="006D7E06" w:rsidRDefault="006D7E06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</w:p>
    <w:p w14:paraId="0295C703" w14:textId="34ED8592" w:rsidR="006D7E06" w:rsidRDefault="006D7E06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Lunch</w:t>
      </w:r>
      <w:r>
        <w:rPr>
          <w:rFonts w:ascii="Franklin Gothic Book" w:hAnsi="Franklin Gothic Book" w:cs="Arial"/>
          <w:sz w:val="22"/>
          <w:szCs w:val="22"/>
        </w:rPr>
        <w:tab/>
        <w:t>Again, please ensure your child has a healthy lunch, and as we ar</w:t>
      </w:r>
      <w:r w:rsidR="00D44F79">
        <w:rPr>
          <w:rFonts w:ascii="Franklin Gothic Book" w:hAnsi="Franklin Gothic Book" w:cs="Arial"/>
          <w:sz w:val="22"/>
          <w:szCs w:val="22"/>
        </w:rPr>
        <w:t xml:space="preserve">e a nut-aware school, please refer to the </w:t>
      </w:r>
      <w:proofErr w:type="spellStart"/>
      <w:r>
        <w:rPr>
          <w:rFonts w:ascii="Franklin Gothic Book" w:hAnsi="Franklin Gothic Book" w:cs="Arial"/>
          <w:sz w:val="22"/>
          <w:szCs w:val="22"/>
        </w:rPr>
        <w:t>the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nut free suggestions (attached).</w:t>
      </w:r>
    </w:p>
    <w:p w14:paraId="3336CAEE" w14:textId="77777777" w:rsidR="006D7E06" w:rsidRDefault="006D7E06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</w:p>
    <w:p w14:paraId="7C9F5C80" w14:textId="6231FFFF" w:rsidR="00A85465" w:rsidRPr="0048562C" w:rsidRDefault="00A85465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Inside shoes</w:t>
      </w:r>
      <w:r w:rsidRPr="0048562C">
        <w:rPr>
          <w:rFonts w:ascii="Franklin Gothic Book" w:hAnsi="Franklin Gothic Book" w:cs="Arial"/>
          <w:sz w:val="22"/>
          <w:szCs w:val="22"/>
        </w:rPr>
        <w:tab/>
      </w:r>
      <w:proofErr w:type="gramStart"/>
      <w:r w:rsidRPr="0048562C">
        <w:rPr>
          <w:rFonts w:ascii="Franklin Gothic Book" w:hAnsi="Franklin Gothic Book" w:cs="Arial"/>
          <w:sz w:val="22"/>
          <w:szCs w:val="22"/>
        </w:rPr>
        <w:t>On</w:t>
      </w:r>
      <w:proofErr w:type="gramEnd"/>
      <w:r w:rsidRPr="0048562C">
        <w:rPr>
          <w:rFonts w:ascii="Franklin Gothic Book" w:hAnsi="Franklin Gothic Book" w:cs="Arial"/>
          <w:sz w:val="22"/>
          <w:szCs w:val="22"/>
        </w:rPr>
        <w:t xml:space="preserve"> rainy days, your child will need dry footwear for use in class and in the gym.  These runners are to </w:t>
      </w:r>
      <w:proofErr w:type="gramStart"/>
      <w:r w:rsidRPr="0048562C">
        <w:rPr>
          <w:rFonts w:ascii="Franklin Gothic Book" w:hAnsi="Franklin Gothic Book" w:cs="Arial"/>
          <w:sz w:val="22"/>
          <w:szCs w:val="22"/>
        </w:rPr>
        <w:t>be left</w:t>
      </w:r>
      <w:proofErr w:type="gramEnd"/>
      <w:r w:rsidRPr="0048562C">
        <w:rPr>
          <w:rFonts w:ascii="Franklin Gothic Book" w:hAnsi="Franklin Gothic Book" w:cs="Arial"/>
          <w:sz w:val="22"/>
          <w:szCs w:val="22"/>
        </w:rPr>
        <w:t xml:space="preserve"> at school and should be clearly marked with the child’s name.  Shoes should be slip-ons or have Velcro closures.</w:t>
      </w:r>
    </w:p>
    <w:p w14:paraId="08AC87C0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5DE07DEE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Backpacks</w:t>
      </w:r>
      <w:r w:rsidRPr="0048562C">
        <w:rPr>
          <w:rFonts w:ascii="Franklin Gothic Book" w:hAnsi="Franklin Gothic Book" w:cs="Arial"/>
          <w:sz w:val="22"/>
          <w:szCs w:val="22"/>
        </w:rPr>
        <w:tab/>
      </w:r>
      <w:r w:rsidRPr="0048562C">
        <w:rPr>
          <w:rFonts w:ascii="Franklin Gothic Book" w:hAnsi="Franklin Gothic Book" w:cs="Arial"/>
          <w:sz w:val="22"/>
          <w:szCs w:val="22"/>
        </w:rPr>
        <w:tab/>
        <w:t>Used daily to carry library books, completed work, lunch &amp; snacks.</w:t>
      </w:r>
    </w:p>
    <w:p w14:paraId="084C019C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66E67198" w14:textId="77777777" w:rsidR="00A85465" w:rsidRPr="0048562C" w:rsidRDefault="00A85465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Clothing Bag</w:t>
      </w:r>
      <w:r w:rsidRPr="0048562C">
        <w:rPr>
          <w:rFonts w:ascii="Franklin Gothic Book" w:hAnsi="Franklin Gothic Book" w:cs="Arial"/>
          <w:sz w:val="22"/>
          <w:szCs w:val="22"/>
        </w:rPr>
        <w:tab/>
        <w:t>Each child must have a small clothing bag of spare clothes to keep at school. Please include an extra T-shirt, shorts/pants, socks and underwear; label all items.</w:t>
      </w:r>
    </w:p>
    <w:p w14:paraId="31A0CFB4" w14:textId="77777777" w:rsidR="00A85465" w:rsidRPr="0048562C" w:rsidRDefault="00A85465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</w:p>
    <w:p w14:paraId="014CED0F" w14:textId="77777777" w:rsidR="00A85465" w:rsidRPr="0048562C" w:rsidRDefault="00A85465" w:rsidP="00A85465">
      <w:pPr>
        <w:ind w:left="2160" w:hanging="2160"/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Water Bottle</w:t>
      </w:r>
      <w:r w:rsidRPr="0048562C">
        <w:rPr>
          <w:rFonts w:ascii="Franklin Gothic Book" w:hAnsi="Franklin Gothic Book" w:cs="Arial"/>
          <w:sz w:val="22"/>
          <w:szCs w:val="22"/>
        </w:rPr>
        <w:tab/>
        <w:t>To stay at school</w:t>
      </w:r>
    </w:p>
    <w:p w14:paraId="7F2F028E" w14:textId="77777777" w:rsidR="00A85465" w:rsidRPr="0048562C" w:rsidRDefault="00A85465" w:rsidP="00A85465">
      <w:pPr>
        <w:rPr>
          <w:rFonts w:ascii="Franklin Gothic Book" w:hAnsi="Franklin Gothic Book" w:cs="Arial"/>
          <w:i/>
          <w:sz w:val="22"/>
          <w:szCs w:val="22"/>
        </w:rPr>
      </w:pPr>
    </w:p>
    <w:p w14:paraId="498204F0" w14:textId="1A7D76AF" w:rsidR="00A85465" w:rsidRDefault="00A85465" w:rsidP="00A85465">
      <w:pPr>
        <w:jc w:val="center"/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b/>
          <w:i/>
          <w:sz w:val="22"/>
          <w:szCs w:val="22"/>
        </w:rPr>
        <w:t>**Students should not be dropped off earlier than 8:40 a.m</w:t>
      </w:r>
      <w:proofErr w:type="gramStart"/>
      <w:r w:rsidRPr="0048562C">
        <w:rPr>
          <w:rFonts w:ascii="Franklin Gothic Book" w:hAnsi="Franklin Gothic Book" w:cs="Arial"/>
          <w:b/>
          <w:i/>
          <w:sz w:val="22"/>
          <w:szCs w:val="22"/>
        </w:rPr>
        <w:t>.</w:t>
      </w:r>
      <w:proofErr w:type="gramEnd"/>
      <w:r w:rsidRPr="0048562C">
        <w:rPr>
          <w:rFonts w:ascii="Franklin Gothic Book" w:hAnsi="Franklin Gothic Book" w:cs="Arial"/>
          <w:b/>
          <w:i/>
          <w:sz w:val="22"/>
          <w:szCs w:val="22"/>
        </w:rPr>
        <w:t xml:space="preserve"> as there is no supervision available.</w:t>
      </w:r>
      <w:r w:rsidRPr="0048562C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A3EDD1B" w14:textId="77777777" w:rsidR="00D44F79" w:rsidRPr="0048562C" w:rsidRDefault="00D44F79" w:rsidP="00A85465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C043A3D" w14:textId="212DA418" w:rsidR="00A85465" w:rsidRPr="0048562C" w:rsidRDefault="00A85465" w:rsidP="00A85465">
      <w:pPr>
        <w:jc w:val="center"/>
        <w:rPr>
          <w:rFonts w:ascii="Franklin Gothic Book" w:hAnsi="Franklin Gothic Book" w:cs="Arial"/>
          <w:sz w:val="22"/>
          <w:szCs w:val="22"/>
        </w:rPr>
      </w:pPr>
      <w:proofErr w:type="gramStart"/>
      <w:r w:rsidRPr="0048562C">
        <w:rPr>
          <w:rFonts w:ascii="Franklin Gothic Book" w:hAnsi="Franklin Gothic Book" w:cs="Arial"/>
          <w:sz w:val="22"/>
          <w:szCs w:val="22"/>
        </w:rPr>
        <w:t>**</w:t>
      </w:r>
      <w:r w:rsidRPr="0048562C">
        <w:rPr>
          <w:rFonts w:ascii="Franklin Gothic Book" w:hAnsi="Franklin Gothic Book" w:cs="Arial"/>
          <w:b/>
          <w:sz w:val="22"/>
          <w:szCs w:val="22"/>
          <w:u w:val="single"/>
        </w:rPr>
        <w:t>Please</w:t>
      </w:r>
      <w:proofErr w:type="gramEnd"/>
      <w:r w:rsidRPr="0048562C">
        <w:rPr>
          <w:rFonts w:ascii="Franklin Gothic Book" w:hAnsi="Franklin Gothic Book" w:cs="Arial"/>
          <w:b/>
          <w:sz w:val="22"/>
          <w:szCs w:val="22"/>
          <w:u w:val="single"/>
        </w:rPr>
        <w:t xml:space="preserve"> ensure that your child is delivered to and collected from the </w:t>
      </w:r>
      <w:r w:rsidR="00706A8E" w:rsidRPr="0048562C">
        <w:rPr>
          <w:rFonts w:ascii="Franklin Gothic Book" w:hAnsi="Franklin Gothic Book" w:cs="Arial"/>
          <w:b/>
          <w:sz w:val="22"/>
          <w:szCs w:val="22"/>
          <w:u w:val="single"/>
        </w:rPr>
        <w:t>primary undergr</w:t>
      </w:r>
      <w:r w:rsidR="00F8550D" w:rsidRPr="0048562C">
        <w:rPr>
          <w:rFonts w:ascii="Franklin Gothic Book" w:hAnsi="Franklin Gothic Book" w:cs="Arial"/>
          <w:b/>
          <w:sz w:val="22"/>
          <w:szCs w:val="22"/>
          <w:u w:val="single"/>
        </w:rPr>
        <w:t xml:space="preserve">ound area near the swing set </w:t>
      </w:r>
    </w:p>
    <w:p w14:paraId="693B01D6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17C25A1E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>Please do your best to ensure your child arrives on time each morning, as late comers cause interruptions and disrupt the flow of the class.</w:t>
      </w:r>
    </w:p>
    <w:p w14:paraId="1607EF8B" w14:textId="77777777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</w:p>
    <w:p w14:paraId="497D5547" w14:textId="7E1D5F74" w:rsidR="00A85465" w:rsidRPr="00C54E2E" w:rsidRDefault="0048562C" w:rsidP="00A85465">
      <w:pPr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There is a </w:t>
      </w:r>
      <w:r w:rsidR="002D63B6">
        <w:rPr>
          <w:rFonts w:ascii="Franklin Gothic Book" w:hAnsi="Franklin Gothic Book" w:cs="Arial"/>
          <w:b/>
          <w:sz w:val="22"/>
          <w:szCs w:val="22"/>
        </w:rPr>
        <w:t>$73.15</w:t>
      </w:r>
      <w:r w:rsidR="00A85465" w:rsidRPr="0048562C">
        <w:rPr>
          <w:rFonts w:ascii="Franklin Gothic Book" w:hAnsi="Franklin Gothic Book" w:cs="Arial"/>
          <w:b/>
          <w:sz w:val="22"/>
          <w:szCs w:val="22"/>
        </w:rPr>
        <w:t xml:space="preserve"> school supply and student activities fee</w:t>
      </w:r>
      <w:r w:rsidR="00A85465" w:rsidRPr="0048562C">
        <w:rPr>
          <w:rFonts w:ascii="Franklin Gothic Book" w:hAnsi="Franklin Gothic Book" w:cs="Arial"/>
          <w:sz w:val="22"/>
          <w:szCs w:val="22"/>
        </w:rPr>
        <w:t xml:space="preserve"> for students this year in kindergarten (refer to table calendar and student fee </w:t>
      </w:r>
      <w:r w:rsidR="00D44F79">
        <w:rPr>
          <w:rFonts w:ascii="Franklin Gothic Book" w:hAnsi="Franklin Gothic Book" w:cs="Arial"/>
          <w:sz w:val="22"/>
          <w:szCs w:val="22"/>
        </w:rPr>
        <w:t>breakdown).</w:t>
      </w:r>
      <w:r>
        <w:rPr>
          <w:rFonts w:ascii="Franklin Gothic Book" w:hAnsi="Franklin Gothic Book" w:cs="Arial"/>
          <w:sz w:val="22"/>
          <w:szCs w:val="22"/>
        </w:rPr>
        <w:t xml:space="preserve">  </w:t>
      </w:r>
      <w:proofErr w:type="gramStart"/>
      <w:r>
        <w:rPr>
          <w:rFonts w:ascii="Franklin Gothic Book" w:hAnsi="Franklin Gothic Book" w:cs="Arial"/>
          <w:sz w:val="22"/>
          <w:szCs w:val="22"/>
        </w:rPr>
        <w:t>We</w:t>
      </w:r>
      <w:proofErr w:type="gramEnd"/>
      <w:r w:rsidR="00A85465" w:rsidRPr="0048562C">
        <w:rPr>
          <w:rFonts w:ascii="Franklin Gothic Book" w:hAnsi="Franklin Gothic Book" w:cs="Arial"/>
          <w:sz w:val="22"/>
          <w:szCs w:val="22"/>
        </w:rPr>
        <w:t xml:space="preserve"> have an on-line payment system called School Cash KEV, and the fee</w:t>
      </w:r>
      <w:r w:rsidR="00D44F79">
        <w:rPr>
          <w:rFonts w:ascii="Franklin Gothic Book" w:hAnsi="Franklin Gothic Book" w:cs="Arial"/>
          <w:sz w:val="22"/>
          <w:szCs w:val="22"/>
        </w:rPr>
        <w:t>s</w:t>
      </w:r>
      <w:r w:rsidR="00A85465" w:rsidRPr="0048562C">
        <w:rPr>
          <w:rFonts w:ascii="Franklin Gothic Book" w:hAnsi="Franklin Gothic Book" w:cs="Arial"/>
          <w:sz w:val="22"/>
          <w:szCs w:val="22"/>
        </w:rPr>
        <w:t xml:space="preserve"> will be posted to the system in September.  (Please re</w:t>
      </w:r>
      <w:r w:rsidR="00D44F79">
        <w:rPr>
          <w:rFonts w:ascii="Franklin Gothic Book" w:hAnsi="Franklin Gothic Book" w:cs="Arial"/>
          <w:sz w:val="22"/>
          <w:szCs w:val="22"/>
        </w:rPr>
        <w:t>fer to instructions to set up the account.)</w:t>
      </w:r>
      <w:bookmarkStart w:id="0" w:name="_GoBack"/>
      <w:bookmarkEnd w:id="0"/>
      <w:r w:rsidR="00D44F79">
        <w:rPr>
          <w:rFonts w:ascii="Franklin Gothic Book" w:hAnsi="Franklin Gothic Book" w:cs="Arial"/>
          <w:sz w:val="22"/>
          <w:szCs w:val="22"/>
        </w:rPr>
        <w:t xml:space="preserve"> You will</w:t>
      </w:r>
      <w:r w:rsidR="00C54E2E">
        <w:rPr>
          <w:rFonts w:ascii="Franklin Gothic Book" w:hAnsi="Franklin Gothic Book" w:cs="Arial"/>
          <w:sz w:val="22"/>
          <w:szCs w:val="22"/>
        </w:rPr>
        <w:t xml:space="preserve"> require your child’s student number to set up this account, which we will </w:t>
      </w:r>
      <w:r w:rsidR="00D44F79">
        <w:rPr>
          <w:rFonts w:ascii="Franklin Gothic Book" w:hAnsi="Franklin Gothic Book" w:cs="Arial"/>
          <w:sz w:val="22"/>
          <w:szCs w:val="22"/>
        </w:rPr>
        <w:t>also give you in</w:t>
      </w:r>
      <w:r w:rsidR="00C54E2E">
        <w:rPr>
          <w:rFonts w:ascii="Franklin Gothic Book" w:hAnsi="Franklin Gothic Book" w:cs="Arial"/>
          <w:sz w:val="22"/>
          <w:szCs w:val="22"/>
        </w:rPr>
        <w:t xml:space="preserve"> September.</w:t>
      </w:r>
      <w:r w:rsidR="00A85465" w:rsidRPr="0048562C">
        <w:rPr>
          <w:rFonts w:ascii="Franklin Gothic Book" w:hAnsi="Franklin Gothic Book" w:cs="Arial"/>
          <w:sz w:val="22"/>
          <w:szCs w:val="22"/>
        </w:rPr>
        <w:t xml:space="preserve">)  Alternately, parents may pay by cheque (payable to Queensbury School). </w:t>
      </w:r>
      <w:r w:rsidR="00C54E2E" w:rsidRPr="00C54E2E">
        <w:rPr>
          <w:rFonts w:ascii="Franklin Gothic Book" w:hAnsi="Franklin Gothic Book" w:cs="Arial"/>
          <w:b/>
          <w:i/>
          <w:sz w:val="22"/>
          <w:szCs w:val="22"/>
        </w:rPr>
        <w:t>These fees will not be set up for payment until after the start of the new school year.</w:t>
      </w:r>
    </w:p>
    <w:p w14:paraId="683D5DF5" w14:textId="77777777" w:rsidR="00A85465" w:rsidRPr="00C54E2E" w:rsidRDefault="00A85465" w:rsidP="00A85465">
      <w:pPr>
        <w:rPr>
          <w:rFonts w:ascii="Franklin Gothic Book" w:hAnsi="Franklin Gothic Book" w:cs="Arial"/>
          <w:b/>
          <w:i/>
          <w:sz w:val="22"/>
          <w:szCs w:val="22"/>
        </w:rPr>
      </w:pPr>
    </w:p>
    <w:p w14:paraId="154A5FB1" w14:textId="7C7CC6FE" w:rsidR="00A85465" w:rsidRPr="0048562C" w:rsidRDefault="00A85465" w:rsidP="00A85465">
      <w:pPr>
        <w:rPr>
          <w:rFonts w:ascii="Franklin Gothic Book" w:hAnsi="Franklin Gothic Book" w:cs="Arial"/>
          <w:sz w:val="22"/>
          <w:szCs w:val="22"/>
        </w:rPr>
      </w:pPr>
      <w:r w:rsidRPr="0048562C">
        <w:rPr>
          <w:rFonts w:ascii="Franklin Gothic Book" w:hAnsi="Franklin Gothic Book" w:cs="Arial"/>
          <w:sz w:val="22"/>
          <w:szCs w:val="22"/>
        </w:rPr>
        <w:t xml:space="preserve">If you have any questions, please do not hesitate to email your questions to our school email address: </w:t>
      </w:r>
      <w:r w:rsidRPr="00DD5355">
        <w:rPr>
          <w:rFonts w:ascii="Franklin Gothic Book" w:hAnsi="Franklin Gothic Book" w:cs="Arial"/>
          <w:sz w:val="22"/>
          <w:szCs w:val="22"/>
          <w:u w:val="single"/>
        </w:rPr>
        <w:t>queensbury@sd44.ca</w:t>
      </w:r>
      <w:r w:rsidRPr="0048562C">
        <w:rPr>
          <w:rFonts w:ascii="Franklin Gothic Book" w:hAnsi="Franklin Gothic Book" w:cs="Arial"/>
          <w:sz w:val="22"/>
          <w:szCs w:val="22"/>
        </w:rPr>
        <w:t xml:space="preserve">. We hope that you will feel free to consult with your child’s classroom teacher on any matter that involves your child’s success in school. We are looking forward to a fantastic year! Enjoy </w:t>
      </w:r>
      <w:r w:rsidR="00706A8E" w:rsidRPr="0048562C">
        <w:rPr>
          <w:rFonts w:ascii="Franklin Gothic Book" w:hAnsi="Franklin Gothic Book" w:cs="Arial"/>
          <w:sz w:val="22"/>
          <w:szCs w:val="22"/>
        </w:rPr>
        <w:t>your</w:t>
      </w:r>
      <w:r w:rsidRPr="0048562C">
        <w:rPr>
          <w:rFonts w:ascii="Franklin Gothic Book" w:hAnsi="Franklin Gothic Book" w:cs="Arial"/>
          <w:sz w:val="22"/>
          <w:szCs w:val="22"/>
        </w:rPr>
        <w:t xml:space="preserve"> summer and welcome to Queensbury!</w:t>
      </w:r>
    </w:p>
    <w:p w14:paraId="6145BB0D" w14:textId="27ECD8E8" w:rsidR="00A85465" w:rsidRPr="0048562C" w:rsidRDefault="00A85465" w:rsidP="00A85465">
      <w:pPr>
        <w:ind w:firstLine="720"/>
        <w:rPr>
          <w:rFonts w:ascii="Franklin Gothic Book" w:hAnsi="Franklin Gothic Book" w:cs="Arial"/>
          <w:sz w:val="22"/>
          <w:szCs w:val="22"/>
        </w:rPr>
      </w:pPr>
    </w:p>
    <w:p w14:paraId="4449F381" w14:textId="77777777" w:rsidR="00176B95" w:rsidRPr="0048562C" w:rsidRDefault="00176B95" w:rsidP="00A85465">
      <w:pPr>
        <w:ind w:firstLine="720"/>
        <w:rPr>
          <w:rFonts w:ascii="Franklin Gothic Book" w:hAnsi="Franklin Gothic Book" w:cs="Arial"/>
          <w:sz w:val="22"/>
          <w:szCs w:val="22"/>
        </w:rPr>
      </w:pPr>
    </w:p>
    <w:p w14:paraId="4B25D2F0" w14:textId="7777A0CA" w:rsidR="00A85465" w:rsidRPr="0048562C" w:rsidRDefault="003E4252" w:rsidP="00A85465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Ms. Carly Roy</w:t>
      </w:r>
    </w:p>
    <w:p w14:paraId="1F9F3AFD" w14:textId="343B15CB" w:rsidR="00933341" w:rsidRDefault="003E4252" w:rsidP="00A85465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Vice Principal</w:t>
      </w:r>
    </w:p>
    <w:p w14:paraId="59BFDA12" w14:textId="301DCFC3" w:rsidR="003E4252" w:rsidRDefault="003E4252" w:rsidP="00A85465">
      <w:pPr>
        <w:rPr>
          <w:rFonts w:ascii="Franklin Gothic Book" w:hAnsi="Franklin Gothic Book" w:cs="Arial"/>
          <w:sz w:val="22"/>
          <w:szCs w:val="22"/>
        </w:rPr>
      </w:pPr>
    </w:p>
    <w:p w14:paraId="02B842E9" w14:textId="77777777" w:rsidR="003E4252" w:rsidRPr="0048562C" w:rsidRDefault="003E4252" w:rsidP="00A85465">
      <w:pPr>
        <w:rPr>
          <w:rFonts w:ascii="Franklin Gothic Book" w:hAnsi="Franklin Gothic Book" w:cs="Arial"/>
          <w:sz w:val="22"/>
          <w:szCs w:val="22"/>
        </w:rPr>
      </w:pPr>
    </w:p>
    <w:sectPr w:rsidR="003E4252" w:rsidRPr="0048562C" w:rsidSect="00176B95">
      <w:footerReference w:type="default" r:id="rId9"/>
      <w:footerReference w:type="first" r:id="rId10"/>
      <w:pgSz w:w="12240" w:h="15840" w:code="1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0A061" w14:textId="77777777" w:rsidR="005953AA" w:rsidRDefault="005953AA">
      <w:r>
        <w:separator/>
      </w:r>
    </w:p>
  </w:endnote>
  <w:endnote w:type="continuationSeparator" w:id="0">
    <w:p w14:paraId="34FD6B0B" w14:textId="77777777" w:rsidR="005953AA" w:rsidRDefault="0059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4402" w14:textId="021A10C7" w:rsidR="00706A8E" w:rsidRPr="00E04036" w:rsidRDefault="00706A8E" w:rsidP="00706A8E">
    <w:pPr>
      <w:jc w:val="center"/>
      <w:rPr>
        <w:rFonts w:ascii="Avenir Next" w:hAnsi="Avenir Next" w:cs="Calibri"/>
        <w:i/>
        <w:iCs/>
        <w:color w:val="0070C0"/>
        <w:sz w:val="16"/>
        <w:szCs w:val="16"/>
        <w:lang w:val="en-CA"/>
      </w:rPr>
    </w:pPr>
    <w:r w:rsidRPr="00E04036">
      <w:rPr>
        <w:rFonts w:ascii="Avenir Next" w:hAnsi="Avenir Next" w:cs="Calibri"/>
        <w:i/>
        <w:iCs/>
        <w:color w:val="0070C0"/>
        <w:sz w:val="16"/>
        <w:szCs w:val="16"/>
        <w:lang w:val="en-CA"/>
      </w:rPr>
      <w:t xml:space="preserve">We would like to thank the Coast Salish people, specifically the Skwxwú7mesh Nation and </w:t>
    </w:r>
    <w:proofErr w:type="spellStart"/>
    <w:r w:rsidRPr="00E04036">
      <w:rPr>
        <w:rFonts w:ascii="Avenir Next" w:hAnsi="Avenir Next" w:cs="Calibri"/>
        <w:i/>
        <w:iCs/>
        <w:color w:val="0070C0"/>
        <w:sz w:val="16"/>
        <w:szCs w:val="16"/>
        <w:lang w:val="en-CA"/>
      </w:rPr>
      <w:t>Tsleil-Waututh</w:t>
    </w:r>
    <w:proofErr w:type="spellEnd"/>
    <w:r w:rsidRPr="00E04036">
      <w:rPr>
        <w:rFonts w:ascii="Avenir Next" w:hAnsi="Avenir Next" w:cs="Calibri"/>
        <w:i/>
        <w:iCs/>
        <w:color w:val="0070C0"/>
        <w:sz w:val="16"/>
        <w:szCs w:val="16"/>
        <w:lang w:val="en-CA"/>
      </w:rPr>
      <w:t xml:space="preserve"> Nation, upon whose unceded traditional territory the North Vancouver School District resides.</w:t>
    </w:r>
  </w:p>
  <w:p w14:paraId="6E1CE787" w14:textId="77777777" w:rsidR="00706A8E" w:rsidRPr="00E04036" w:rsidRDefault="00706A8E" w:rsidP="00706A8E">
    <w:pPr>
      <w:jc w:val="center"/>
      <w:rPr>
        <w:color w:val="0070C0"/>
        <w:sz w:val="16"/>
        <w:szCs w:val="16"/>
        <w:lang w:val="en-CA"/>
      </w:rPr>
    </w:pPr>
    <w:r w:rsidRPr="00E04036">
      <w:rPr>
        <w:rFonts w:ascii="Avenir Next" w:hAnsi="Avenir Next" w:cs="Calibri"/>
        <w:i/>
        <w:iCs/>
        <w:color w:val="0070C0"/>
        <w:sz w:val="16"/>
        <w:szCs w:val="16"/>
        <w:lang w:val="en-CA"/>
      </w:rPr>
      <w:t xml:space="preserve"> We value the opportunity to learn, share and grow on this traditional territory.</w:t>
    </w:r>
  </w:p>
  <w:p w14:paraId="52455203" w14:textId="1785C66D" w:rsidR="00706A8E" w:rsidRDefault="00706A8E">
    <w:pPr>
      <w:pStyle w:val="Footer"/>
    </w:pPr>
  </w:p>
  <w:p w14:paraId="6FC67D4D" w14:textId="77777777" w:rsidR="005C7CD8" w:rsidRDefault="005C7CD8">
    <w:pPr>
      <w:pStyle w:val="Footer"/>
      <w:tabs>
        <w:tab w:val="clear" w:pos="8640"/>
        <w:tab w:val="right" w:pos="9720"/>
      </w:tabs>
      <w:spacing w:line="192" w:lineRule="auto"/>
      <w:rPr>
        <w:rFonts w:ascii="Times New (W1)" w:hAnsi="Times New (W1)"/>
        <w:sz w:val="16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75C0" w14:textId="5668A26C" w:rsidR="005C1073" w:rsidRDefault="005C1073">
    <w:pPr>
      <w:pStyle w:val="Footer"/>
      <w:tabs>
        <w:tab w:val="clear" w:pos="8640"/>
        <w:tab w:val="right" w:pos="9720"/>
      </w:tabs>
      <w:rPr>
        <w:rFonts w:ascii="Arial" w:hAnsi="Arial" w:cs="Arial"/>
        <w:sz w:val="20"/>
        <w:vertAlign w:val="superscript"/>
      </w:rPr>
    </w:pPr>
    <w:r>
      <w:rPr>
        <w:rFonts w:ascii="Times New (W1)" w:hAnsi="Times New (W1)"/>
        <w:sz w:val="18"/>
        <w:vertAlign w:val="superscript"/>
      </w:rPr>
      <w:t>Impromptu Walking Field Trip</w:t>
    </w:r>
    <w:r>
      <w:rPr>
        <w:rFonts w:ascii="Times New (W1)" w:hAnsi="Times New (W1)"/>
        <w:sz w:val="18"/>
        <w:vertAlign w:val="superscript"/>
      </w:rPr>
      <w:tab/>
    </w:r>
    <w:r>
      <w:rPr>
        <w:rFonts w:ascii="Times New (W1)" w:hAnsi="Times New (W1)"/>
        <w:sz w:val="18"/>
        <w:vertAlign w:val="superscript"/>
      </w:rPr>
      <w:tab/>
    </w: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DD5355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  <w:p w14:paraId="374400BF" w14:textId="77777777" w:rsidR="005C1073" w:rsidRDefault="005C1073">
    <w:pPr>
      <w:pStyle w:val="Footer"/>
      <w:rPr>
        <w:rFonts w:ascii="Times New (W1)" w:hAnsi="Times New (W1)"/>
        <w:vertAlign w:val="superscript"/>
      </w:rPr>
    </w:pPr>
    <w:r>
      <w:rPr>
        <w:rFonts w:ascii="Times New (W1)" w:hAnsi="Times New (W1)"/>
        <w:sz w:val="18"/>
        <w:vertAlign w:val="superscript"/>
      </w:rPr>
      <w:t>Informed Consent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AA8E" w14:textId="77777777" w:rsidR="005953AA" w:rsidRDefault="005953AA">
      <w:r>
        <w:separator/>
      </w:r>
    </w:p>
  </w:footnote>
  <w:footnote w:type="continuationSeparator" w:id="0">
    <w:p w14:paraId="44046C8D" w14:textId="77777777" w:rsidR="005953AA" w:rsidRDefault="0059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6F6F"/>
    <w:multiLevelType w:val="hybridMultilevel"/>
    <w:tmpl w:val="A5F8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4"/>
    <w:rsid w:val="0004179D"/>
    <w:rsid w:val="000A603C"/>
    <w:rsid w:val="000E6B0F"/>
    <w:rsid w:val="00114967"/>
    <w:rsid w:val="0015211D"/>
    <w:rsid w:val="00152F99"/>
    <w:rsid w:val="00160C9E"/>
    <w:rsid w:val="00176B95"/>
    <w:rsid w:val="0017788B"/>
    <w:rsid w:val="00192DC4"/>
    <w:rsid w:val="00194D92"/>
    <w:rsid w:val="001A00A0"/>
    <w:rsid w:val="001A23CE"/>
    <w:rsid w:val="00231A46"/>
    <w:rsid w:val="002379D5"/>
    <w:rsid w:val="00240700"/>
    <w:rsid w:val="00254B9E"/>
    <w:rsid w:val="002B7C3C"/>
    <w:rsid w:val="002C11E2"/>
    <w:rsid w:val="002D63B6"/>
    <w:rsid w:val="002E7EB1"/>
    <w:rsid w:val="003128DA"/>
    <w:rsid w:val="00340B44"/>
    <w:rsid w:val="00395768"/>
    <w:rsid w:val="00395E83"/>
    <w:rsid w:val="00397227"/>
    <w:rsid w:val="003C3F2C"/>
    <w:rsid w:val="003D56D1"/>
    <w:rsid w:val="003E4252"/>
    <w:rsid w:val="00413083"/>
    <w:rsid w:val="00424B43"/>
    <w:rsid w:val="004423FC"/>
    <w:rsid w:val="004430FF"/>
    <w:rsid w:val="0044690A"/>
    <w:rsid w:val="0048562C"/>
    <w:rsid w:val="004A4BD9"/>
    <w:rsid w:val="00522BA0"/>
    <w:rsid w:val="005847C4"/>
    <w:rsid w:val="005953AA"/>
    <w:rsid w:val="005C1073"/>
    <w:rsid w:val="005C7CD8"/>
    <w:rsid w:val="0060663C"/>
    <w:rsid w:val="00610835"/>
    <w:rsid w:val="006310E1"/>
    <w:rsid w:val="0063675F"/>
    <w:rsid w:val="0066398E"/>
    <w:rsid w:val="00674C47"/>
    <w:rsid w:val="006B347F"/>
    <w:rsid w:val="006C4005"/>
    <w:rsid w:val="006D7E06"/>
    <w:rsid w:val="006E0109"/>
    <w:rsid w:val="00706A8E"/>
    <w:rsid w:val="007A0576"/>
    <w:rsid w:val="007A5405"/>
    <w:rsid w:val="007C6F4D"/>
    <w:rsid w:val="00887889"/>
    <w:rsid w:val="00890DAB"/>
    <w:rsid w:val="008C5B20"/>
    <w:rsid w:val="008C7DDC"/>
    <w:rsid w:val="008D3278"/>
    <w:rsid w:val="008D7883"/>
    <w:rsid w:val="0092641A"/>
    <w:rsid w:val="00933341"/>
    <w:rsid w:val="00964B48"/>
    <w:rsid w:val="0096657D"/>
    <w:rsid w:val="00976348"/>
    <w:rsid w:val="00993E75"/>
    <w:rsid w:val="009C45D7"/>
    <w:rsid w:val="009D6195"/>
    <w:rsid w:val="00A26028"/>
    <w:rsid w:val="00A3579A"/>
    <w:rsid w:val="00A37443"/>
    <w:rsid w:val="00A75285"/>
    <w:rsid w:val="00A85465"/>
    <w:rsid w:val="00AC0D87"/>
    <w:rsid w:val="00AD51EB"/>
    <w:rsid w:val="00AF79F3"/>
    <w:rsid w:val="00B53E0A"/>
    <w:rsid w:val="00B76932"/>
    <w:rsid w:val="00B814BE"/>
    <w:rsid w:val="00BB74D1"/>
    <w:rsid w:val="00BD4226"/>
    <w:rsid w:val="00C15012"/>
    <w:rsid w:val="00C23D87"/>
    <w:rsid w:val="00C54E2E"/>
    <w:rsid w:val="00C72AEC"/>
    <w:rsid w:val="00CF2F79"/>
    <w:rsid w:val="00D1147E"/>
    <w:rsid w:val="00D27454"/>
    <w:rsid w:val="00D4266A"/>
    <w:rsid w:val="00D44F79"/>
    <w:rsid w:val="00D8577D"/>
    <w:rsid w:val="00DA0E92"/>
    <w:rsid w:val="00DD3FA6"/>
    <w:rsid w:val="00DD5355"/>
    <w:rsid w:val="00DE3C55"/>
    <w:rsid w:val="00E26F2B"/>
    <w:rsid w:val="00E56A60"/>
    <w:rsid w:val="00E652A2"/>
    <w:rsid w:val="00EB03AE"/>
    <w:rsid w:val="00F53A01"/>
    <w:rsid w:val="00F62069"/>
    <w:rsid w:val="00F8550D"/>
    <w:rsid w:val="00F9788E"/>
    <w:rsid w:val="00FA365A"/>
    <w:rsid w:val="00FB0A42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6A1F27"/>
  <w14:defaultImageDpi w14:val="300"/>
  <w15:chartTrackingRefBased/>
  <w15:docId w15:val="{B967B6C5-082B-B646-8007-80BDD77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52F99"/>
    <w:rPr>
      <w:lang w:val="en-US"/>
    </w:rPr>
  </w:style>
  <w:style w:type="paragraph" w:styleId="Heading2">
    <w:name w:val="heading 2"/>
    <w:basedOn w:val="Normal"/>
    <w:next w:val="Normal"/>
    <w:qFormat/>
    <w:rsid w:val="005C7CD8"/>
    <w:pPr>
      <w:keepNext/>
      <w:jc w:val="center"/>
      <w:outlineLvl w:val="1"/>
    </w:pPr>
    <w:rPr>
      <w:b/>
      <w:sz w:val="24"/>
      <w:lang w:val="en-CA"/>
    </w:rPr>
  </w:style>
  <w:style w:type="paragraph" w:styleId="Heading3">
    <w:name w:val="heading 3"/>
    <w:basedOn w:val="Normal"/>
    <w:next w:val="Normal"/>
    <w:qFormat/>
    <w:rsid w:val="005C7CD8"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rsid w:val="005C7CD8"/>
    <w:pPr>
      <w:keepNext/>
      <w:jc w:val="center"/>
      <w:outlineLvl w:val="3"/>
    </w:pPr>
    <w:rPr>
      <w:i/>
      <w:i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2F99"/>
    <w:pPr>
      <w:jc w:val="center"/>
    </w:pPr>
    <w:rPr>
      <w:rFonts w:ascii="Palatino Linotype" w:hAnsi="Palatino Linotype"/>
      <w:b/>
      <w:sz w:val="56"/>
    </w:rPr>
  </w:style>
  <w:style w:type="paragraph" w:styleId="Header">
    <w:name w:val="header"/>
    <w:basedOn w:val="Normal"/>
    <w:rsid w:val="005C7CD8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7CD8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5C7CD8"/>
  </w:style>
  <w:style w:type="paragraph" w:styleId="BodyText3">
    <w:name w:val="Body Text 3"/>
    <w:basedOn w:val="Normal"/>
    <w:rsid w:val="005C7CD8"/>
    <w:pPr>
      <w:jc w:val="center"/>
    </w:pPr>
    <w:rPr>
      <w:b/>
      <w:i/>
      <w:iCs/>
      <w:sz w:val="28"/>
      <w:szCs w:val="24"/>
      <w:lang w:val="en-CA"/>
    </w:rPr>
  </w:style>
  <w:style w:type="table" w:styleId="TableGrid">
    <w:name w:val="Table Grid"/>
    <w:basedOn w:val="TableNormal"/>
    <w:uiPriority w:val="59"/>
    <w:rsid w:val="005C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341"/>
    <w:pPr>
      <w:suppressAutoHyphens/>
    </w:pPr>
    <w:rPr>
      <w:rFonts w:ascii="Liberation Serif" w:eastAsia="WenQuanYi Zen Hei" w:hAnsi="Liberation Serif" w:cs="Calibri"/>
      <w:color w:val="000000"/>
      <w:kern w:val="1"/>
      <w:sz w:val="24"/>
      <w:szCs w:val="24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706A8E"/>
    <w:rPr>
      <w:sz w:val="24"/>
      <w:szCs w:val="24"/>
      <w:lang w:val="en-US"/>
    </w:rPr>
  </w:style>
  <w:style w:type="paragraph" w:styleId="ListParagraph">
    <w:name w:val="List Paragraph"/>
    <w:basedOn w:val="Normal"/>
    <w:uiPriority w:val="63"/>
    <w:qFormat/>
    <w:rsid w:val="002B7C3C"/>
    <w:pPr>
      <w:ind w:left="720"/>
      <w:contextualSpacing/>
    </w:pPr>
  </w:style>
  <w:style w:type="character" w:styleId="Hyperlink">
    <w:name w:val="Hyperlink"/>
    <w:basedOn w:val="DefaultParagraphFont"/>
    <w:rsid w:val="002B7C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47"/>
    <w:rsid w:val="002B7C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D5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3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Letterhead,%20Memo%20and%20Logos\Letterhead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7211CCBA32418CD263545BA5426F" ma:contentTypeVersion="1" ma:contentTypeDescription="Create a new document." ma:contentTypeScope="" ma:versionID="4d6c2c01ba14160af2738fd3dad0b7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469C6-585B-4A65-ACAE-743E047F3B3B}"/>
</file>

<file path=customXml/itemProps2.xml><?xml version="1.0" encoding="utf-8"?>
<ds:datastoreItem xmlns:ds="http://schemas.openxmlformats.org/officeDocument/2006/customXml" ds:itemID="{E0049A07-AB07-460C-A731-4C12BBA4B0CD}"/>
</file>

<file path=customXml/itemProps3.xml><?xml version="1.0" encoding="utf-8"?>
<ds:datastoreItem xmlns:ds="http://schemas.openxmlformats.org/officeDocument/2006/customXml" ds:itemID="{54D28B8D-F16D-4C36-BFF4-368C511D5834}"/>
</file>

<file path=customXml/itemProps4.xml><?xml version="1.0" encoding="utf-8"?>
<ds:datastoreItem xmlns:ds="http://schemas.openxmlformats.org/officeDocument/2006/customXml" ds:itemID="{BE0894C7-01A8-45EA-BE7B-27118E9B0DAA}"/>
</file>

<file path=docProps/app.xml><?xml version="1.0" encoding="utf-8"?>
<Properties xmlns="http://schemas.openxmlformats.org/officeDocument/2006/extended-properties" xmlns:vt="http://schemas.openxmlformats.org/officeDocument/2006/docPropsVTypes">
  <Template>Letterhead.</Template>
  <TotalTime>0</TotalTime>
  <Pages>2</Pages>
  <Words>688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Queensbury Elementary School</vt:lpstr>
    </vt:vector>
  </TitlesOfParts>
  <Company>NVSD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Queensbury Elementary School</dc:title>
  <dc:subject/>
  <dc:creator>Image</dc:creator>
  <cp:keywords/>
  <cp:lastModifiedBy>Karen Cannon</cp:lastModifiedBy>
  <cp:revision>2</cp:revision>
  <cp:lastPrinted>2022-06-17T17:49:00Z</cp:lastPrinted>
  <dcterms:created xsi:type="dcterms:W3CDTF">2022-07-04T21:19:00Z</dcterms:created>
  <dcterms:modified xsi:type="dcterms:W3CDTF">2022-07-04T21:19:00Z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0x010100F4D97211CCBA32418CD263545BA5426F</vt:lpwstr>
  </property>
</Properties>
</file>