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15" w:rsidRPr="00E64415" w:rsidRDefault="00E64415" w:rsidP="00E64415">
      <w:pPr>
        <w:pStyle w:val="PlainText"/>
        <w:bidi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E6441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اطلاعیه : خدمات سازمان نورت شور مالتی کالچرال سوسای</w:t>
      </w:r>
      <w:r w:rsidRPr="00E64415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تی</w:t>
      </w:r>
      <w:r w:rsidRPr="00E6441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در دوران  </w:t>
      </w:r>
      <w:r w:rsidRPr="00E64415">
        <w:rPr>
          <w:rFonts w:asciiTheme="minorHAnsi" w:hAnsiTheme="minorHAnsi" w:cstheme="minorHAnsi"/>
          <w:b/>
          <w:bCs/>
          <w:sz w:val="28"/>
          <w:szCs w:val="28"/>
          <w:u w:val="single"/>
        </w:rPr>
        <w:t>COVID – 19</w:t>
      </w:r>
    </w:p>
    <w:p w:rsidR="00E64415" w:rsidRPr="00E64415" w:rsidRDefault="00E64415" w:rsidP="00E64415">
      <w:pPr>
        <w:pStyle w:val="PlainText"/>
        <w:bidi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64415" w:rsidRPr="00E64415" w:rsidRDefault="00E64415" w:rsidP="00E64415">
      <w:pPr>
        <w:pStyle w:val="PlainText"/>
        <w:bidi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6441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٧ آپريل ٢٠٢٠</w:t>
      </w:r>
    </w:p>
    <w:p w:rsidR="0037732A" w:rsidRPr="00E64415" w:rsidRDefault="0037732A" w:rsidP="0037732A">
      <w:pPr>
        <w:pStyle w:val="PlainText"/>
        <w:bidi/>
        <w:rPr>
          <w:rFonts w:asciiTheme="minorHAnsi" w:hAnsiTheme="minorHAnsi" w:cstheme="minorHAnsi"/>
        </w:rPr>
      </w:pPr>
    </w:p>
    <w:p w:rsidR="0037732A" w:rsidRPr="00E64415" w:rsidRDefault="0037732A" w:rsidP="0037732A">
      <w:pPr>
        <w:pStyle w:val="PlainText"/>
        <w:bidi/>
        <w:rPr>
          <w:rFonts w:asciiTheme="minorHAnsi" w:hAnsiTheme="minorHAnsi" w:cstheme="minorHAnsi"/>
          <w:sz w:val="24"/>
          <w:szCs w:val="24"/>
        </w:rPr>
      </w:pPr>
      <w:r w:rsidRPr="00E64415">
        <w:rPr>
          <w:rFonts w:asciiTheme="minorHAnsi" w:hAnsiTheme="minorHAnsi" w:cstheme="minorHAnsi"/>
          <w:sz w:val="24"/>
          <w:szCs w:val="24"/>
          <w:rtl/>
        </w:rPr>
        <w:t xml:space="preserve">اين سازمان همچنان به حمايت از والدين دانش آموزان و تمام مراجعين در اين دوران متأثر از </w:t>
      </w:r>
      <w:r w:rsidRPr="00E64415">
        <w:rPr>
          <w:rFonts w:asciiTheme="minorHAnsi" w:hAnsiTheme="minorHAnsi" w:cstheme="minorHAnsi"/>
          <w:sz w:val="24"/>
          <w:szCs w:val="24"/>
        </w:rPr>
        <w:t xml:space="preserve">COVID-19 </w:t>
      </w:r>
      <w:r w:rsidRPr="00E64415">
        <w:rPr>
          <w:rFonts w:asciiTheme="minorHAnsi" w:hAnsiTheme="minorHAnsi" w:cstheme="minorHAnsi"/>
          <w:sz w:val="24"/>
          <w:szCs w:val="24"/>
          <w:rtl/>
        </w:rPr>
        <w:t>متعهد ميباشد</w:t>
      </w:r>
      <w:r w:rsidRPr="00E6441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7732A" w:rsidRPr="00E64415" w:rsidRDefault="0037732A" w:rsidP="0037732A">
      <w:pPr>
        <w:pStyle w:val="PlainText"/>
        <w:bidi/>
        <w:rPr>
          <w:rFonts w:asciiTheme="minorHAnsi" w:hAnsiTheme="minorHAnsi" w:cstheme="minorHAnsi"/>
          <w:sz w:val="24"/>
          <w:szCs w:val="24"/>
        </w:rPr>
      </w:pPr>
      <w:r w:rsidRPr="00E64415">
        <w:rPr>
          <w:rFonts w:asciiTheme="minorHAnsi" w:hAnsiTheme="minorHAnsi" w:cstheme="minorHAnsi"/>
          <w:sz w:val="24"/>
          <w:szCs w:val="24"/>
          <w:rtl/>
        </w:rPr>
        <w:t>در طى مدت زمانى كه دفتر اين سازمان براى عموم تعطيل مى باشد، مشاورين راهنمايى مدارس و ساير كاركنان ما به صورت آنلاين و از طريق تلفن به ارائه خدمات مى پردازند</w:t>
      </w:r>
      <w:r w:rsidRPr="00E64415">
        <w:rPr>
          <w:rFonts w:asciiTheme="minorHAnsi" w:hAnsiTheme="minorHAnsi" w:cstheme="minorHAnsi"/>
          <w:sz w:val="24"/>
          <w:szCs w:val="24"/>
        </w:rPr>
        <w:t>.</w:t>
      </w:r>
    </w:p>
    <w:p w:rsidR="0037732A" w:rsidRPr="00E64415" w:rsidRDefault="0037732A" w:rsidP="0037732A">
      <w:pPr>
        <w:pStyle w:val="PlainText"/>
        <w:bidi/>
        <w:rPr>
          <w:rFonts w:asciiTheme="minorHAnsi" w:hAnsiTheme="minorHAnsi" w:cstheme="minorHAnsi"/>
          <w:sz w:val="24"/>
          <w:szCs w:val="24"/>
        </w:rPr>
      </w:pPr>
    </w:p>
    <w:p w:rsidR="0037732A" w:rsidRPr="00E64415" w:rsidRDefault="0037732A" w:rsidP="0037732A">
      <w:pPr>
        <w:pStyle w:val="PlainText"/>
        <w:bidi/>
        <w:rPr>
          <w:rFonts w:asciiTheme="minorHAnsi" w:hAnsiTheme="minorHAnsi" w:cstheme="minorHAnsi"/>
          <w:sz w:val="24"/>
          <w:szCs w:val="24"/>
        </w:rPr>
      </w:pPr>
      <w:r w:rsidRPr="00E64415">
        <w:rPr>
          <w:rFonts w:asciiTheme="minorHAnsi" w:hAnsiTheme="minorHAnsi" w:cstheme="minorHAnsi"/>
          <w:sz w:val="24"/>
          <w:szCs w:val="24"/>
          <w:rtl/>
        </w:rPr>
        <w:t xml:space="preserve">شما ميتوانيد از طريق شماره تلفن ٦٠٤٩٨٨٢٩٣١ </w:t>
      </w:r>
      <w:r w:rsidR="00E64415">
        <w:rPr>
          <w:rFonts w:asciiTheme="minorHAnsi" w:hAnsiTheme="minorHAnsi" w:cstheme="minorHAnsi" w:hint="cs"/>
          <w:sz w:val="24"/>
          <w:szCs w:val="24"/>
          <w:rtl/>
        </w:rPr>
        <w:t xml:space="preserve"> با </w:t>
      </w:r>
      <w:r w:rsidRPr="00E64415">
        <w:rPr>
          <w:rFonts w:asciiTheme="minorHAnsi" w:hAnsiTheme="minorHAnsi" w:cstheme="minorHAnsi"/>
          <w:sz w:val="24"/>
          <w:szCs w:val="24"/>
          <w:rtl/>
        </w:rPr>
        <w:t>ما تماس بگيريد</w:t>
      </w:r>
      <w:r w:rsidRPr="00E64415">
        <w:rPr>
          <w:rFonts w:asciiTheme="minorHAnsi" w:hAnsiTheme="minorHAnsi" w:cstheme="minorHAnsi"/>
          <w:sz w:val="24"/>
          <w:szCs w:val="24"/>
        </w:rPr>
        <w:t>.</w:t>
      </w:r>
    </w:p>
    <w:p w:rsidR="0037732A" w:rsidRDefault="0037732A" w:rsidP="00E64415">
      <w:pPr>
        <w:pStyle w:val="PlainText"/>
        <w:bidi/>
        <w:rPr>
          <w:sz w:val="25"/>
          <w:szCs w:val="25"/>
          <w:shd w:val="clear" w:color="auto" w:fill="FFFFFF"/>
        </w:rPr>
      </w:pPr>
      <w:r w:rsidRPr="00E64415">
        <w:rPr>
          <w:rFonts w:asciiTheme="minorHAnsi" w:hAnsiTheme="minorHAnsi" w:cstheme="minorHAnsi"/>
          <w:sz w:val="24"/>
          <w:szCs w:val="24"/>
          <w:rtl/>
        </w:rPr>
        <w:t>براى تماس از طريق ايميل لطفأ به فهرست راهنماى زير رجوع كنيد</w:t>
      </w:r>
      <w:r w:rsidRPr="00E64415">
        <w:rPr>
          <w:rFonts w:asciiTheme="minorHAnsi" w:hAnsiTheme="minorHAnsi" w:cstheme="minorHAnsi"/>
          <w:sz w:val="24"/>
          <w:szCs w:val="24"/>
        </w:rPr>
        <w:t>:</w:t>
      </w:r>
    </w:p>
    <w:p w:rsidR="0037732A" w:rsidRPr="00C81F43" w:rsidRDefault="0037732A" w:rsidP="005063EC">
      <w:pPr>
        <w:rPr>
          <w:sz w:val="25"/>
          <w:szCs w:val="25"/>
          <w:shd w:val="clear" w:color="auto" w:fill="FFFFFF"/>
        </w:rPr>
      </w:pPr>
    </w:p>
    <w:p w:rsidR="005063EC" w:rsidRPr="00C81F43" w:rsidRDefault="0037732A" w:rsidP="00C81F43">
      <w:pPr>
        <w:jc w:val="center"/>
        <w:rPr>
          <w:noProof/>
          <w:color w:val="002060"/>
          <w:sz w:val="32"/>
          <w:szCs w:val="32"/>
          <w:lang w:eastAsia="zh-TW"/>
        </w:rPr>
      </w:pPr>
      <w:r>
        <w:rPr>
          <w:rFonts w:hint="cs"/>
          <w:b/>
          <w:color w:val="002060"/>
          <w:sz w:val="32"/>
          <w:szCs w:val="32"/>
          <w:rtl/>
        </w:rPr>
        <w:t xml:space="preserve">راهنمای </w:t>
      </w:r>
      <w:r w:rsidRPr="0037732A">
        <w:rPr>
          <w:b/>
          <w:color w:val="002060"/>
          <w:sz w:val="32"/>
          <w:szCs w:val="32"/>
          <w:rtl/>
        </w:rPr>
        <w:t>خدمات سازمان نورت شور مالتى كالچرال</w:t>
      </w:r>
    </w:p>
    <w:p w:rsidR="007101D4" w:rsidRDefault="007101D4" w:rsidP="007101D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396"/>
      </w:tblGrid>
      <w:tr w:rsidR="007101D4" w:rsidRPr="00C81F43" w:rsidTr="00C81F43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Pr="00C81F43" w:rsidRDefault="00E64415" w:rsidP="00E64415">
            <w:pPr>
              <w:bidi/>
              <w:rPr>
                <w:b/>
                <w:bCs/>
                <w:sz w:val="28"/>
                <w:szCs w:val="28"/>
                <w:lang w:eastAsia="zh-T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zh-TW"/>
              </w:rPr>
              <w:t xml:space="preserve">اگر شما : 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Pr="00C81F43" w:rsidRDefault="00E64415">
            <w:pPr>
              <w:rPr>
                <w:b/>
                <w:bCs/>
                <w:sz w:val="28"/>
                <w:szCs w:val="28"/>
                <w:lang w:eastAsia="zh-T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zh-TW"/>
              </w:rPr>
              <w:t>لطفا با این ایمیل تماس بگیرید</w:t>
            </w:r>
            <w:r w:rsidR="00C85669">
              <w:rPr>
                <w:rFonts w:hint="cs"/>
                <w:b/>
                <w:bCs/>
                <w:sz w:val="28"/>
                <w:szCs w:val="28"/>
                <w:rtl/>
                <w:lang w:eastAsia="zh-TW"/>
              </w:rPr>
              <w:t>.</w:t>
            </w:r>
          </w:p>
        </w:tc>
      </w:tr>
      <w:tr w:rsidR="00ED28C6" w:rsidRPr="00C81F43" w:rsidTr="00ED28C6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6D" w:rsidRPr="00E64415" w:rsidRDefault="00FE756D" w:rsidP="006323CE">
            <w:pPr>
              <w:pStyle w:val="PlainText"/>
              <w:bidi/>
              <w:rPr>
                <w:rFonts w:asciiTheme="minorHAnsi" w:hAnsiTheme="minorHAnsi" w:cstheme="minorHAnsi"/>
              </w:rPr>
            </w:pPr>
            <w:r w:rsidRPr="00E64415">
              <w:rPr>
                <w:rFonts w:asciiTheme="minorHAnsi" w:hAnsiTheme="minorHAnsi" w:cstheme="minorHAnsi"/>
                <w:rtl/>
              </w:rPr>
              <w:t>اگر شما</w:t>
            </w:r>
            <w:r w:rsidR="006323CE" w:rsidRPr="00E64415">
              <w:rPr>
                <w:rFonts w:asciiTheme="minorHAnsi" w:hAnsiTheme="minorHAnsi" w:cstheme="minorHAnsi"/>
                <w:rtl/>
              </w:rPr>
              <w:t xml:space="preserve"> </w:t>
            </w:r>
            <w:r w:rsidRPr="00E64415">
              <w:rPr>
                <w:rFonts w:asciiTheme="minorHAnsi" w:hAnsiTheme="minorHAnsi" w:cstheme="minorHAnsi"/>
                <w:rtl/>
              </w:rPr>
              <w:t xml:space="preserve">داراى فرزندى </w:t>
            </w:r>
            <w:r w:rsidRPr="00C85669">
              <w:rPr>
                <w:rFonts w:asciiTheme="minorHAnsi" w:hAnsiTheme="minorHAnsi" w:cstheme="minorHAnsi"/>
                <w:b/>
                <w:bCs/>
                <w:rtl/>
              </w:rPr>
              <w:t xml:space="preserve">دانش آموز </w:t>
            </w:r>
            <w:r w:rsidRPr="00E64415">
              <w:rPr>
                <w:rFonts w:asciiTheme="minorHAnsi" w:hAnsiTheme="minorHAnsi" w:cstheme="minorHAnsi"/>
                <w:rtl/>
              </w:rPr>
              <w:t>هستيد و در مورد تحصيل او سوأل داريد</w:t>
            </w:r>
            <w:r w:rsidRPr="00E64415">
              <w:rPr>
                <w:rFonts w:asciiTheme="minorHAnsi" w:hAnsiTheme="minorHAnsi" w:cstheme="minorHAnsi"/>
              </w:rPr>
              <w:t>.</w:t>
            </w:r>
          </w:p>
          <w:p w:rsidR="00ED28C6" w:rsidRPr="00ED28C6" w:rsidRDefault="00ED28C6" w:rsidP="00FE1F24">
            <w:pPr>
              <w:rPr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C6" w:rsidRPr="00E64415" w:rsidRDefault="00D37CBF" w:rsidP="00ED28C6">
            <w:pPr>
              <w:rPr>
                <w:sz w:val="24"/>
                <w:szCs w:val="24"/>
              </w:rPr>
            </w:pPr>
            <w:hyperlink r:id="rId8" w:history="1">
              <w:r w:rsidR="00ED28C6" w:rsidRPr="00E64415">
                <w:rPr>
                  <w:rStyle w:val="Hyperlink"/>
                  <w:sz w:val="24"/>
                  <w:szCs w:val="24"/>
                </w:rPr>
                <w:t>swis@nsms.ca</w:t>
              </w:r>
            </w:hyperlink>
            <w:r w:rsidR="00ED28C6" w:rsidRPr="00E64415">
              <w:rPr>
                <w:sz w:val="24"/>
                <w:szCs w:val="24"/>
              </w:rPr>
              <w:t xml:space="preserve"> </w:t>
            </w:r>
          </w:p>
          <w:p w:rsidR="00FE1F24" w:rsidRPr="00E64415" w:rsidRDefault="00FE756D" w:rsidP="00ED28C6">
            <w:r w:rsidRPr="00E64415">
              <w:rPr>
                <w:rFonts w:hint="cs"/>
                <w:rtl/>
              </w:rPr>
              <w:t>مشاورین امور راهنمایی مدارس</w:t>
            </w:r>
          </w:p>
        </w:tc>
      </w:tr>
      <w:tr w:rsidR="00FE1F24" w:rsidRPr="00C81F43" w:rsidTr="00FE1F24">
        <w:trPr>
          <w:trHeight w:val="508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24" w:rsidRPr="00ED28C6" w:rsidRDefault="00FE1F24" w:rsidP="00ED28C6">
            <w:pPr>
              <w:rPr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24" w:rsidRDefault="00FE1F24" w:rsidP="00ED28C6"/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CE" w:rsidRPr="00E64415" w:rsidRDefault="006323CE" w:rsidP="006323CE">
            <w:pPr>
              <w:pStyle w:val="PlainText"/>
              <w:bidi/>
              <w:rPr>
                <w:rFonts w:asciiTheme="minorHAnsi" w:hAnsiTheme="minorHAnsi" w:cstheme="minorHAnsi"/>
              </w:rPr>
            </w:pPr>
            <w:r w:rsidRPr="00E64415">
              <w:rPr>
                <w:rFonts w:asciiTheme="minorHAnsi" w:hAnsiTheme="minorHAnsi" w:cstheme="minorHAnsi"/>
                <w:rtl/>
              </w:rPr>
              <w:t xml:space="preserve">اگر شما داراى </w:t>
            </w:r>
            <w:r w:rsidRPr="00C85669">
              <w:rPr>
                <w:rFonts w:asciiTheme="minorHAnsi" w:hAnsiTheme="minorHAnsi" w:cstheme="minorHAnsi"/>
                <w:b/>
                <w:bCs/>
                <w:rtl/>
              </w:rPr>
              <w:t xml:space="preserve">اقامت دائم </w:t>
            </w:r>
            <w:r w:rsidRPr="00E64415">
              <w:rPr>
                <w:rFonts w:asciiTheme="minorHAnsi" w:hAnsiTheme="minorHAnsi" w:cstheme="minorHAnsi"/>
                <w:rtl/>
              </w:rPr>
              <w:t>كانادا هستيد و در مورد سكنى گزينى خود سوأل داريد</w:t>
            </w:r>
            <w:r w:rsidRPr="00E64415">
              <w:rPr>
                <w:rFonts w:asciiTheme="minorHAnsi" w:hAnsiTheme="minorHAnsi" w:cstheme="minorHAnsi"/>
              </w:rPr>
              <w:t xml:space="preserve">. </w:t>
            </w:r>
          </w:p>
          <w:p w:rsidR="007101D4" w:rsidRPr="00E64415" w:rsidRDefault="007101D4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D37CBF">
            <w:pPr>
              <w:rPr>
                <w:sz w:val="24"/>
                <w:szCs w:val="24"/>
                <w:lang w:eastAsia="zh-TW"/>
              </w:rPr>
            </w:pPr>
            <w:hyperlink r:id="rId9" w:history="1">
              <w:r w:rsidR="007101D4">
                <w:rPr>
                  <w:rStyle w:val="Hyperlink"/>
                  <w:sz w:val="24"/>
                  <w:szCs w:val="24"/>
                </w:rPr>
                <w:t>settlement@nsms.ca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3CE" w:rsidRPr="00E64415" w:rsidRDefault="006323CE" w:rsidP="006323CE">
            <w:pPr>
              <w:pStyle w:val="PlainText"/>
              <w:bidi/>
              <w:rPr>
                <w:rFonts w:asciiTheme="minorHAnsi" w:hAnsiTheme="minorHAnsi" w:cstheme="minorHAnsi"/>
              </w:rPr>
            </w:pPr>
            <w:r w:rsidRPr="00E64415">
              <w:rPr>
                <w:rFonts w:asciiTheme="minorHAnsi" w:hAnsiTheme="minorHAnsi" w:cstheme="minorHAnsi"/>
                <w:rtl/>
              </w:rPr>
              <w:t xml:space="preserve">اگر شما داراى </w:t>
            </w:r>
            <w:r w:rsidRPr="00E64415">
              <w:rPr>
                <w:rFonts w:asciiTheme="minorHAnsi" w:hAnsiTheme="minorHAnsi" w:cstheme="minorHAnsi"/>
                <w:b/>
                <w:bCs/>
                <w:rtl/>
              </w:rPr>
              <w:t>اقامت دائم</w:t>
            </w:r>
            <w:r w:rsidRPr="00E64415">
              <w:rPr>
                <w:rFonts w:asciiTheme="minorHAnsi" w:hAnsiTheme="minorHAnsi" w:cstheme="minorHAnsi"/>
                <w:rtl/>
              </w:rPr>
              <w:t xml:space="preserve"> كانادا هستيد و در مورد  كاريابى سوأل داريد</w:t>
            </w:r>
            <w:r w:rsidRPr="00E64415">
              <w:rPr>
                <w:rFonts w:asciiTheme="minorHAnsi" w:hAnsiTheme="minorHAnsi" w:cstheme="minorHAnsi"/>
              </w:rPr>
              <w:t>.</w:t>
            </w:r>
          </w:p>
          <w:p w:rsidR="007101D4" w:rsidRPr="00E64415" w:rsidRDefault="007101D4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D37CBF">
            <w:pPr>
              <w:rPr>
                <w:sz w:val="24"/>
                <w:szCs w:val="24"/>
                <w:lang w:eastAsia="zh-TW"/>
              </w:rPr>
            </w:pPr>
            <w:hyperlink r:id="rId10" w:history="1">
              <w:r w:rsidR="007101D4">
                <w:rPr>
                  <w:rStyle w:val="Hyperlink"/>
                  <w:sz w:val="24"/>
                  <w:szCs w:val="24"/>
                </w:rPr>
                <w:t>employment@nsms.ca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F65" w:rsidRDefault="00345F65" w:rsidP="00345F65">
            <w:pPr>
              <w:pStyle w:val="PlainText"/>
              <w:bidi/>
            </w:pPr>
          </w:p>
          <w:p w:rsidR="00345F65" w:rsidRDefault="00345F65" w:rsidP="00345F65">
            <w:pPr>
              <w:bidi/>
            </w:pPr>
            <w:r>
              <w:rPr>
                <w:rtl/>
              </w:rPr>
              <w:t xml:space="preserve">اگر شما داراى </w:t>
            </w:r>
            <w:r w:rsidRPr="00C85669">
              <w:rPr>
                <w:b/>
                <w:bCs/>
                <w:rtl/>
              </w:rPr>
              <w:t>ويزاى دانشجويى يا ويزاى كار موقت</w:t>
            </w:r>
            <w:r>
              <w:rPr>
                <w:rtl/>
              </w:rPr>
              <w:t xml:space="preserve"> هستيد، </w:t>
            </w:r>
            <w:r w:rsidRPr="00C85669">
              <w:rPr>
                <w:b/>
                <w:bCs/>
                <w:rtl/>
              </w:rPr>
              <w:t xml:space="preserve">متقاضى پناهندگى </w:t>
            </w:r>
            <w:r w:rsidRPr="00C85669">
              <w:rPr>
                <w:rFonts w:hint="cs"/>
                <w:b/>
                <w:bCs/>
                <w:rtl/>
              </w:rPr>
              <w:t xml:space="preserve">و </w:t>
            </w:r>
            <w:r w:rsidRPr="00C85669">
              <w:rPr>
                <w:b/>
                <w:bCs/>
                <w:rtl/>
              </w:rPr>
              <w:t xml:space="preserve">يا سيتيزن كانادا </w:t>
            </w:r>
            <w:r>
              <w:rPr>
                <w:rtl/>
              </w:rPr>
              <w:t>هستيد و در مورد كاريابى و سكنى گزينى</w:t>
            </w:r>
            <w:r w:rsidR="00C85669">
              <w:rPr>
                <w:rFonts w:hint="cs"/>
                <w:rtl/>
              </w:rPr>
              <w:t xml:space="preserve"> سوال دارید.</w:t>
            </w:r>
          </w:p>
          <w:p w:rsidR="007101D4" w:rsidRDefault="007101D4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D4" w:rsidRDefault="00D37CBF">
            <w:hyperlink r:id="rId11" w:history="1">
              <w:r w:rsidR="007101D4">
                <w:rPr>
                  <w:rStyle w:val="Hyperlink"/>
                </w:rPr>
                <w:t>bcsis@nsms.ca</w:t>
              </w:r>
            </w:hyperlink>
            <w:r w:rsidR="007101D4">
              <w:t xml:space="preserve"> </w:t>
            </w:r>
          </w:p>
          <w:p w:rsidR="007101D4" w:rsidRDefault="007101D4"/>
          <w:p w:rsidR="00345F65" w:rsidRDefault="00345F65">
            <w:pPr>
              <w:rPr>
                <w:rtl/>
              </w:rPr>
            </w:pPr>
            <w:r>
              <w:rPr>
                <w:rFonts w:hint="cs"/>
                <w:rtl/>
              </w:rPr>
              <w:t>فارسی زبان</w:t>
            </w:r>
          </w:p>
          <w:p w:rsidR="007101D4" w:rsidRDefault="00D37CBF">
            <w:hyperlink r:id="rId12" w:history="1">
              <w:r w:rsidR="007101D4">
                <w:rPr>
                  <w:rStyle w:val="Hyperlink"/>
                </w:rPr>
                <w:t>settlement@nsms.ca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6F4B6F" w:rsidP="006F4B6F">
            <w:pPr>
              <w:bidi/>
              <w:rPr>
                <w:sz w:val="24"/>
                <w:szCs w:val="24"/>
                <w:lang w:eastAsia="zh-TW"/>
              </w:rPr>
            </w:pPr>
            <w:r>
              <w:rPr>
                <w:rtl/>
              </w:rPr>
              <w:t>اگر شما علاقه مند به يادگيرى ز</w:t>
            </w:r>
            <w:r w:rsidRPr="00C85669">
              <w:rPr>
                <w:b/>
                <w:bCs/>
                <w:rtl/>
              </w:rPr>
              <w:t xml:space="preserve">بان </w:t>
            </w:r>
            <w:r w:rsidR="00C85669" w:rsidRPr="00C85669">
              <w:rPr>
                <w:rFonts w:hint="cs"/>
                <w:b/>
                <w:bCs/>
                <w:rtl/>
              </w:rPr>
              <w:t>انگلیسی</w:t>
            </w:r>
            <w:r w:rsidR="00C85669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هستيد و مايليد اطلاعاتى در مورد برنامه هاى آموزش زبان اين سازمان داشته باشيد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D37CBF">
            <w:pPr>
              <w:rPr>
                <w:sz w:val="24"/>
                <w:szCs w:val="24"/>
                <w:lang w:eastAsia="zh-TW"/>
              </w:rPr>
            </w:pPr>
            <w:hyperlink r:id="rId13" w:history="1">
              <w:r w:rsidR="007101D4">
                <w:rPr>
                  <w:rStyle w:val="Hyperlink"/>
                  <w:sz w:val="24"/>
                  <w:szCs w:val="24"/>
                </w:rPr>
                <w:t>language@nsms.ca</w:t>
              </w:r>
            </w:hyperlink>
          </w:p>
        </w:tc>
      </w:tr>
      <w:tr w:rsidR="007101D4" w:rsidTr="00C81F43">
        <w:trPr>
          <w:trHeight w:val="85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E64415" w:rsidP="00E64415">
            <w:pPr>
              <w:bidi/>
              <w:rPr>
                <w:sz w:val="24"/>
                <w:szCs w:val="24"/>
                <w:lang w:eastAsia="zh-TW"/>
              </w:rPr>
            </w:pPr>
            <w:r>
              <w:rPr>
                <w:rtl/>
              </w:rPr>
              <w:t>اگر شما سوأل عمومى در ارتباط با خدمات اين سازمان داريد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1D4" w:rsidRDefault="00D37CBF">
            <w:pPr>
              <w:rPr>
                <w:sz w:val="24"/>
                <w:szCs w:val="24"/>
                <w:lang w:eastAsia="zh-TW"/>
              </w:rPr>
            </w:pPr>
            <w:hyperlink r:id="rId14" w:history="1">
              <w:r w:rsidR="007101D4">
                <w:rPr>
                  <w:rStyle w:val="Hyperlink"/>
                  <w:sz w:val="24"/>
                  <w:szCs w:val="24"/>
                </w:rPr>
                <w:t>office@nsms.ca</w:t>
              </w:r>
            </w:hyperlink>
          </w:p>
        </w:tc>
      </w:tr>
    </w:tbl>
    <w:p w:rsidR="007101D4" w:rsidRDefault="007101D4" w:rsidP="00D452A2">
      <w:pPr>
        <w:bidi/>
        <w:rPr>
          <w:rFonts w:eastAsiaTheme="minorHAnsi"/>
          <w:rtl/>
        </w:rPr>
      </w:pPr>
    </w:p>
    <w:p w:rsidR="00D452A2" w:rsidRPr="00155C90" w:rsidRDefault="00155C90" w:rsidP="00155C90">
      <w:pPr>
        <w:bidi/>
        <w:rPr>
          <w:b/>
          <w:bCs/>
          <w:sz w:val="24"/>
          <w:szCs w:val="24"/>
          <w:shd w:val="clear" w:color="auto" w:fill="FFFFFF"/>
          <w:rtl/>
        </w:rPr>
      </w:pPr>
      <w:r w:rsidRPr="00155C90">
        <w:rPr>
          <w:rFonts w:eastAsiaTheme="minorHAnsi" w:hint="cs"/>
          <w:b/>
          <w:bCs/>
          <w:rtl/>
        </w:rPr>
        <w:t>لطفا برای کسب آخرین اخبار در رابطه با ارائه خدمات ما به وب سایت زیر مراجعه کنید :</w:t>
      </w:r>
    </w:p>
    <w:p w:rsidR="00804FC3" w:rsidRDefault="00D37CBF" w:rsidP="00155C90">
      <w:pPr>
        <w:rPr>
          <w:rStyle w:val="Hyperlink"/>
          <w:color w:val="0166B2"/>
          <w:sz w:val="24"/>
          <w:szCs w:val="24"/>
        </w:rPr>
      </w:pPr>
      <w:hyperlink r:id="rId15" w:history="1">
        <w:r w:rsidR="00B77A08" w:rsidRPr="006F4101">
          <w:rPr>
            <w:rStyle w:val="Hyperlink"/>
            <w:color w:val="0166B2"/>
            <w:sz w:val="24"/>
            <w:szCs w:val="24"/>
          </w:rPr>
          <w:t>www.nsms.ca/covid-19</w:t>
        </w:r>
      </w:hyperlink>
    </w:p>
    <w:p w:rsidR="00C81F43" w:rsidRDefault="00C81F43">
      <w:pPr>
        <w:rPr>
          <w:noProof/>
          <w:lang w:eastAsia="zh-TW"/>
        </w:rPr>
      </w:pPr>
    </w:p>
    <w:p w:rsidR="00C81F43" w:rsidRDefault="00155C90" w:rsidP="00155C90">
      <w:pPr>
        <w:rPr>
          <w:noProof/>
          <w:lang w:eastAsia="zh-TW"/>
        </w:rPr>
      </w:pPr>
      <w:r>
        <w:rPr>
          <w:rFonts w:hint="cs"/>
          <w:noProof/>
          <w:rtl/>
          <w:lang w:eastAsia="zh-TW"/>
        </w:rPr>
        <w:t>با تشکر</w:t>
      </w:r>
    </w:p>
    <w:sectPr w:rsidR="00C81F43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1D" w:rsidRDefault="0088431D" w:rsidP="004B307F">
      <w:r>
        <w:separator/>
      </w:r>
    </w:p>
  </w:endnote>
  <w:endnote w:type="continuationSeparator" w:id="0">
    <w:p w:rsidR="0088431D" w:rsidRDefault="0088431D" w:rsidP="004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7F" w:rsidRDefault="004B307F" w:rsidP="004B307F">
    <w:pPr>
      <w:pStyle w:val="Footer"/>
      <w:jc w:val="center"/>
    </w:pPr>
    <w:r w:rsidRPr="004B307F">
      <w:rPr>
        <w:color w:val="0070C0"/>
        <w:sz w:val="16"/>
        <w:szCs w:val="16"/>
      </w:rPr>
      <w:t>#207-123 EAST 15</w:t>
    </w:r>
    <w:r>
      <w:rPr>
        <w:color w:val="0070C0"/>
        <w:sz w:val="16"/>
        <w:szCs w:val="16"/>
      </w:rPr>
      <w:t>TH</w:t>
    </w:r>
    <w:r w:rsidRPr="004B307F">
      <w:rPr>
        <w:color w:val="0070C0"/>
        <w:sz w:val="16"/>
        <w:szCs w:val="16"/>
      </w:rPr>
      <w:t xml:space="preserve"> STREET NORTH VANCOUVER BC CANADA V7L 2P7 </w:t>
    </w:r>
    <w:r w:rsidRPr="004B307F">
      <w:rPr>
        <w:b/>
        <w:color w:val="0070C0"/>
        <w:sz w:val="16"/>
        <w:szCs w:val="16"/>
      </w:rPr>
      <w:t>T 604-988-2931</w:t>
    </w:r>
    <w:r w:rsidRPr="004B307F">
      <w:rPr>
        <w:color w:val="0070C0"/>
        <w:sz w:val="16"/>
        <w:szCs w:val="16"/>
      </w:rPr>
      <w:t xml:space="preserve"> F 604-988-2960 </w:t>
    </w:r>
    <w:r w:rsidRPr="004B307F">
      <w:rPr>
        <w:b/>
        <w:color w:val="0070C0"/>
        <w:sz w:val="16"/>
        <w:szCs w:val="16"/>
      </w:rPr>
      <w:t>www.nsms.ca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1D" w:rsidRDefault="0088431D" w:rsidP="004B307F">
      <w:r>
        <w:separator/>
      </w:r>
    </w:p>
  </w:footnote>
  <w:footnote w:type="continuationSeparator" w:id="0">
    <w:p w:rsidR="0088431D" w:rsidRDefault="0088431D" w:rsidP="004B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EC" w:rsidRDefault="005063EC">
    <w:pPr>
      <w:pStyle w:val="Header"/>
    </w:pPr>
    <w:r w:rsidRPr="0039579E">
      <w:rPr>
        <w:noProof/>
        <w:lang w:eastAsia="en-CA"/>
      </w:rPr>
      <w:drawing>
        <wp:inline distT="0" distB="0" distL="0" distR="0">
          <wp:extent cx="2057400" cy="6858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07F" w:rsidRDefault="004B3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69A"/>
    <w:multiLevelType w:val="multilevel"/>
    <w:tmpl w:val="6B0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85149"/>
    <w:multiLevelType w:val="hybridMultilevel"/>
    <w:tmpl w:val="412A5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TczMjM2tzA2tTRU0lEKTi0uzszPAykwrQUAq+d6zSwAAAA="/>
  </w:docVars>
  <w:rsids>
    <w:rsidRoot w:val="005063EC"/>
    <w:rsid w:val="00037967"/>
    <w:rsid w:val="00110A46"/>
    <w:rsid w:val="00155C90"/>
    <w:rsid w:val="00193D0C"/>
    <w:rsid w:val="002312EF"/>
    <w:rsid w:val="00345F65"/>
    <w:rsid w:val="0036184A"/>
    <w:rsid w:val="0037732A"/>
    <w:rsid w:val="00480AC3"/>
    <w:rsid w:val="004B307F"/>
    <w:rsid w:val="004F067F"/>
    <w:rsid w:val="004F1E2A"/>
    <w:rsid w:val="005063EC"/>
    <w:rsid w:val="00507141"/>
    <w:rsid w:val="00630930"/>
    <w:rsid w:val="006323CE"/>
    <w:rsid w:val="006F4101"/>
    <w:rsid w:val="006F4B6F"/>
    <w:rsid w:val="007101D4"/>
    <w:rsid w:val="00790A32"/>
    <w:rsid w:val="00804FC3"/>
    <w:rsid w:val="00867B74"/>
    <w:rsid w:val="0088431D"/>
    <w:rsid w:val="00A13593"/>
    <w:rsid w:val="00B109C1"/>
    <w:rsid w:val="00B77A08"/>
    <w:rsid w:val="00C0264E"/>
    <w:rsid w:val="00C1425B"/>
    <w:rsid w:val="00C81F43"/>
    <w:rsid w:val="00C85669"/>
    <w:rsid w:val="00C85F72"/>
    <w:rsid w:val="00CD6586"/>
    <w:rsid w:val="00D035F4"/>
    <w:rsid w:val="00D37CBF"/>
    <w:rsid w:val="00D452A2"/>
    <w:rsid w:val="00E64415"/>
    <w:rsid w:val="00E76024"/>
    <w:rsid w:val="00ED28C6"/>
    <w:rsid w:val="00F37FD9"/>
    <w:rsid w:val="00F57D2A"/>
    <w:rsid w:val="00FE1F24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C108F-2C6B-4335-A2F8-87A5AE55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EC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7F"/>
  </w:style>
  <w:style w:type="paragraph" w:styleId="Footer">
    <w:name w:val="footer"/>
    <w:basedOn w:val="Normal"/>
    <w:link w:val="FooterChar"/>
    <w:uiPriority w:val="99"/>
    <w:unhideWhenUsed/>
    <w:rsid w:val="004B3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7F"/>
  </w:style>
  <w:style w:type="character" w:styleId="Hyperlink">
    <w:name w:val="Hyperlink"/>
    <w:uiPriority w:val="99"/>
    <w:unhideWhenUsed/>
    <w:rsid w:val="005063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63EC"/>
    <w:pPr>
      <w:spacing w:after="200" w:line="276" w:lineRule="auto"/>
      <w:ind w:left="720"/>
      <w:contextualSpacing/>
    </w:pPr>
    <w:rPr>
      <w:rFonts w:cs="Arial"/>
    </w:rPr>
  </w:style>
  <w:style w:type="table" w:styleId="TableGrid">
    <w:name w:val="Table Grid"/>
    <w:basedOn w:val="TableNormal"/>
    <w:uiPriority w:val="59"/>
    <w:rsid w:val="00F5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E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7732A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732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Kavus/HF%20and%20PF/Home%20Folders/Marc%20Larrivee/NSMS%20Administration/swis@nsms.ca%20" TargetMode="External"/><Relationship Id="rId13" Type="http://schemas.openxmlformats.org/officeDocument/2006/relationships/hyperlink" Target="mailto:language@nsms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settlement@nsms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sis@nsms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ms.ca/covid-19" TargetMode="External"/><Relationship Id="rId10" Type="http://schemas.openxmlformats.org/officeDocument/2006/relationships/hyperlink" Target="mailto:employment@nsms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ttlement@nsms.ca" TargetMode="External"/><Relationship Id="rId14" Type="http://schemas.openxmlformats.org/officeDocument/2006/relationships/hyperlink" Target="mailto:office@nsms.ca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48C2AB4827342ABD97D2AD464DC8D" ma:contentTypeVersion="1" ma:contentTypeDescription="Create a new document." ma:contentTypeScope="" ma:versionID="d428da1814cda62ce6597587a7b17a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4C835-7EA9-44A0-9457-4E807AD987B7}"/>
</file>

<file path=customXml/itemProps2.xml><?xml version="1.0" encoding="utf-8"?>
<ds:datastoreItem xmlns:ds="http://schemas.openxmlformats.org/officeDocument/2006/customXml" ds:itemID="{AF96E1C8-006A-48A6-9210-F578BA765315}"/>
</file>

<file path=customXml/itemProps3.xml><?xml version="1.0" encoding="utf-8"?>
<ds:datastoreItem xmlns:ds="http://schemas.openxmlformats.org/officeDocument/2006/customXml" ds:itemID="{F725126B-0AE9-4094-A873-813E7362A72B}"/>
</file>

<file path=customXml/itemProps4.xml><?xml version="1.0" encoding="utf-8"?>
<ds:datastoreItem xmlns:ds="http://schemas.openxmlformats.org/officeDocument/2006/customXml" ds:itemID="{7F31B31D-0CB0-42A0-9B2A-EB5A73A2E5B3}"/>
</file>

<file path=docProps/app.xml><?xml version="1.0" encoding="utf-8"?>
<Properties xmlns="http://schemas.openxmlformats.org/officeDocument/2006/extended-properties" xmlns:vt="http://schemas.openxmlformats.org/officeDocument/2006/docPropsVTypes">
  <Template>NSMS Letterhead</Template>
  <TotalTime>1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Fitzpatrick</dc:creator>
  <cp:keywords/>
  <cp:lastModifiedBy>Marc Larrivee</cp:lastModifiedBy>
  <cp:revision>2</cp:revision>
  <cp:lastPrinted>2016-01-12T22:48:00Z</cp:lastPrinted>
  <dcterms:created xsi:type="dcterms:W3CDTF">2020-04-08T22:50:00Z</dcterms:created>
  <dcterms:modified xsi:type="dcterms:W3CDTF">2020-04-08T22:50:00Z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0x0101002BB48C2AB4827342ABD97D2AD464DC8D</vt:lpwstr>
  </property>
</Properties>
</file>